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jc w:val="both"/>
        <w:rPr>
          <w:rFonts w:ascii="黑体" w:hAnsi="黑体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auto"/>
          <w:sz w:val="44"/>
          <w:szCs w:val="44"/>
          <w:u w:val="none"/>
        </w:rPr>
        <w:t>共享经济灵活用工</w:t>
      </w:r>
      <w:r>
        <w:rPr>
          <w:rFonts w:hint="eastAsia" w:ascii="方正小标宋简体" w:eastAsia="方正小标宋简体"/>
          <w:b/>
          <w:bCs/>
          <w:color w:val="auto"/>
          <w:sz w:val="44"/>
          <w:szCs w:val="44"/>
        </w:rPr>
        <w:t>系列</w:t>
      </w:r>
    </w:p>
    <w:p>
      <w:pPr>
        <w:spacing w:line="560" w:lineRule="exact"/>
        <w:jc w:val="center"/>
        <w:rPr>
          <w:rFonts w:ascii="方正小标宋简体" w:eastAsia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auto"/>
          <w:sz w:val="44"/>
          <w:szCs w:val="44"/>
        </w:rPr>
        <w:t>团体标准起草单位报表</w:t>
      </w:r>
    </w:p>
    <w:p>
      <w:pPr>
        <w:spacing w:line="560" w:lineRule="exact"/>
        <w:jc w:val="center"/>
        <w:rPr>
          <w:rFonts w:ascii="方正小标宋简体" w:eastAsia="方正小标宋简体"/>
          <w:b/>
          <w:bCs/>
          <w:color w:val="auto"/>
          <w:sz w:val="44"/>
          <w:szCs w:val="44"/>
        </w:rPr>
      </w:pPr>
    </w:p>
    <w:p>
      <w:pPr>
        <w:spacing w:line="560" w:lineRule="exact"/>
        <w:rPr>
          <w:rFonts w:ascii="仿宋_GB2312" w:hAnsi="微软雅黑" w:eastAsia="仿宋_GB2312"/>
          <w:b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b/>
          <w:color w:val="auto"/>
          <w:sz w:val="32"/>
          <w:szCs w:val="32"/>
        </w:rPr>
        <w:t>标准名称：</w:t>
      </w:r>
    </w:p>
    <w:p>
      <w:pPr>
        <w:spacing w:line="560" w:lineRule="exact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□《共享经济 灵活用工平台开发指南》</w:t>
      </w:r>
    </w:p>
    <w:p>
      <w:pPr>
        <w:spacing w:line="560" w:lineRule="exact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□《共享经济 灵活用工平台服务规范》</w:t>
      </w:r>
    </w:p>
    <w:tbl>
      <w:tblPr>
        <w:tblStyle w:val="10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单位性质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所属行业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邮政编码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推荐起草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人姓名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    别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出生日期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民    族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籍    贯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政治面貌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专业技术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职称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现任职务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手    机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传    真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电子邮箱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6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单位简介，经营业绩、服务与管理成果（可另附）：</w:t>
            </w: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6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推荐起草人个人简历，技术专长、相关著作、个人事迹（可另附）：</w:t>
            </w:r>
          </w:p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6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贵单位参加标准起草人是否能够按时参加标准各项起草会议：   是（  ） 否（  ）</w:t>
            </w:r>
          </w:p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贵单位是否能够提供必要的资金支持：                       是（  ） 否（  ）</w:t>
            </w:r>
          </w:p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贵单位是否能够提供必要的技术支持：                       是（  ） 否（  ）</w:t>
            </w:r>
          </w:p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6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单位意见：</w:t>
            </w:r>
          </w:p>
          <w:p>
            <w:pPr>
              <w:ind w:firstLine="440" w:firstLineChars="2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我单位同意作为该团体标准起草单位，并委派专人参与标准起草工作，对标准各项起草工作给予积极支持与配合。</w:t>
            </w:r>
          </w:p>
          <w:p>
            <w:pPr>
              <w:ind w:firstLine="4180" w:firstLineChars="19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负责人：             （公章）</w:t>
            </w:r>
          </w:p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                           年   月   日</w:t>
            </w:r>
          </w:p>
          <w:p>
            <w:pPr>
              <w:rPr>
                <w:rFonts w:ascii="宋体" w:hAnsi="宋体"/>
                <w:color w:val="auto"/>
              </w:rPr>
            </w:pPr>
          </w:p>
        </w:tc>
      </w:tr>
    </w:tbl>
    <w:p>
      <w:pPr>
        <w:widowControl w:val="0"/>
        <w:snapToGrid w:val="0"/>
        <w:rPr>
          <w:rFonts w:eastAsia="宋体"/>
          <w:color w:val="auto"/>
          <w:kern w:val="2"/>
          <w:sz w:val="21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91630685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6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85"/>
    <w:rsid w:val="0004334B"/>
    <w:rsid w:val="00043485"/>
    <w:rsid w:val="000610A6"/>
    <w:rsid w:val="000617C4"/>
    <w:rsid w:val="00081CD5"/>
    <w:rsid w:val="00083C6B"/>
    <w:rsid w:val="000B277D"/>
    <w:rsid w:val="00103565"/>
    <w:rsid w:val="00162BB2"/>
    <w:rsid w:val="00180CD9"/>
    <w:rsid w:val="001B357E"/>
    <w:rsid w:val="001F0849"/>
    <w:rsid w:val="001F2CF3"/>
    <w:rsid w:val="001F5854"/>
    <w:rsid w:val="00205F7B"/>
    <w:rsid w:val="00223335"/>
    <w:rsid w:val="002423D6"/>
    <w:rsid w:val="00262FDD"/>
    <w:rsid w:val="00274350"/>
    <w:rsid w:val="00276637"/>
    <w:rsid w:val="002C6ADB"/>
    <w:rsid w:val="002E7083"/>
    <w:rsid w:val="00304BEE"/>
    <w:rsid w:val="0034786B"/>
    <w:rsid w:val="0036748B"/>
    <w:rsid w:val="003B5A18"/>
    <w:rsid w:val="003C7B14"/>
    <w:rsid w:val="003D18C8"/>
    <w:rsid w:val="003D57CF"/>
    <w:rsid w:val="003F3C73"/>
    <w:rsid w:val="003F593B"/>
    <w:rsid w:val="00402A1C"/>
    <w:rsid w:val="00421A29"/>
    <w:rsid w:val="00436A54"/>
    <w:rsid w:val="00450575"/>
    <w:rsid w:val="00453B30"/>
    <w:rsid w:val="004627F5"/>
    <w:rsid w:val="0046405F"/>
    <w:rsid w:val="00475F16"/>
    <w:rsid w:val="004A5C21"/>
    <w:rsid w:val="004B7736"/>
    <w:rsid w:val="004C4266"/>
    <w:rsid w:val="004E28F9"/>
    <w:rsid w:val="00502D06"/>
    <w:rsid w:val="00513CA7"/>
    <w:rsid w:val="00514D6A"/>
    <w:rsid w:val="00571244"/>
    <w:rsid w:val="00575590"/>
    <w:rsid w:val="005813C8"/>
    <w:rsid w:val="0058571E"/>
    <w:rsid w:val="0059092B"/>
    <w:rsid w:val="005A6D36"/>
    <w:rsid w:val="005C1151"/>
    <w:rsid w:val="005C1627"/>
    <w:rsid w:val="005C33C2"/>
    <w:rsid w:val="005D4FF7"/>
    <w:rsid w:val="00613CCC"/>
    <w:rsid w:val="00633F9A"/>
    <w:rsid w:val="00645517"/>
    <w:rsid w:val="00675587"/>
    <w:rsid w:val="00682D1F"/>
    <w:rsid w:val="006E558C"/>
    <w:rsid w:val="006F5C21"/>
    <w:rsid w:val="00716D80"/>
    <w:rsid w:val="00720B11"/>
    <w:rsid w:val="007417FD"/>
    <w:rsid w:val="0075633B"/>
    <w:rsid w:val="00766842"/>
    <w:rsid w:val="0077362A"/>
    <w:rsid w:val="007B77EE"/>
    <w:rsid w:val="00833C9C"/>
    <w:rsid w:val="0083593B"/>
    <w:rsid w:val="00850BC4"/>
    <w:rsid w:val="00896532"/>
    <w:rsid w:val="008B7149"/>
    <w:rsid w:val="009233D3"/>
    <w:rsid w:val="00945D61"/>
    <w:rsid w:val="009D4049"/>
    <w:rsid w:val="009D6A89"/>
    <w:rsid w:val="00A12CBC"/>
    <w:rsid w:val="00A1385F"/>
    <w:rsid w:val="00A15EC1"/>
    <w:rsid w:val="00A42EB3"/>
    <w:rsid w:val="00A5037D"/>
    <w:rsid w:val="00A54A5C"/>
    <w:rsid w:val="00B6459B"/>
    <w:rsid w:val="00B64989"/>
    <w:rsid w:val="00B71D72"/>
    <w:rsid w:val="00B7207A"/>
    <w:rsid w:val="00B81541"/>
    <w:rsid w:val="00B8622A"/>
    <w:rsid w:val="00B90589"/>
    <w:rsid w:val="00BA2C6A"/>
    <w:rsid w:val="00BA66A6"/>
    <w:rsid w:val="00BB2719"/>
    <w:rsid w:val="00BD6CF0"/>
    <w:rsid w:val="00C6323F"/>
    <w:rsid w:val="00C7278A"/>
    <w:rsid w:val="00C83E19"/>
    <w:rsid w:val="00C849C5"/>
    <w:rsid w:val="00C85F90"/>
    <w:rsid w:val="00C85FAF"/>
    <w:rsid w:val="00CB18AD"/>
    <w:rsid w:val="00CE7598"/>
    <w:rsid w:val="00D06570"/>
    <w:rsid w:val="00D07072"/>
    <w:rsid w:val="00D4027A"/>
    <w:rsid w:val="00D404B4"/>
    <w:rsid w:val="00D5126A"/>
    <w:rsid w:val="00DB2FAD"/>
    <w:rsid w:val="00DC70CA"/>
    <w:rsid w:val="00DD3598"/>
    <w:rsid w:val="00DF0367"/>
    <w:rsid w:val="00DF3042"/>
    <w:rsid w:val="00DF70C2"/>
    <w:rsid w:val="00E029BD"/>
    <w:rsid w:val="00E168A5"/>
    <w:rsid w:val="00E65A59"/>
    <w:rsid w:val="00E74B63"/>
    <w:rsid w:val="00E90E72"/>
    <w:rsid w:val="00E92B7E"/>
    <w:rsid w:val="00E97C0D"/>
    <w:rsid w:val="00EA326C"/>
    <w:rsid w:val="00EB389C"/>
    <w:rsid w:val="00ED3A85"/>
    <w:rsid w:val="00EE0C61"/>
    <w:rsid w:val="00F35D0B"/>
    <w:rsid w:val="00F46C54"/>
    <w:rsid w:val="00FC69F1"/>
    <w:rsid w:val="02CC624F"/>
    <w:rsid w:val="0DD16C9A"/>
    <w:rsid w:val="14DE47DC"/>
    <w:rsid w:val="152824E1"/>
    <w:rsid w:val="1A9E732D"/>
    <w:rsid w:val="1AED6037"/>
    <w:rsid w:val="27000D4B"/>
    <w:rsid w:val="2B574757"/>
    <w:rsid w:val="31876CEC"/>
    <w:rsid w:val="3BE53FB1"/>
    <w:rsid w:val="3D482A43"/>
    <w:rsid w:val="51D521BA"/>
    <w:rsid w:val="5FE73465"/>
    <w:rsid w:val="61690A37"/>
    <w:rsid w:val="66F53A29"/>
    <w:rsid w:val="690E239A"/>
    <w:rsid w:val="77B66FA6"/>
    <w:rsid w:val="783C7BF5"/>
    <w:rsid w:val="7F8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uiPriority w:val="99"/>
  </w:style>
  <w:style w:type="paragraph" w:styleId="3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4">
    <w:name w:val="endnote text"/>
    <w:basedOn w:val="1"/>
    <w:link w:val="21"/>
    <w:semiHidden/>
    <w:unhideWhenUsed/>
    <w:qFormat/>
    <w:uiPriority w:val="99"/>
    <w:pPr>
      <w:snapToGrid w:val="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12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批注文字 Char"/>
    <w:basedOn w:val="11"/>
    <w:link w:val="2"/>
    <w:semiHidden/>
    <w:qFormat/>
    <w:uiPriority w:val="99"/>
    <w:rPr>
      <w:sz w:val="22"/>
      <w:szCs w:val="22"/>
    </w:rPr>
  </w:style>
  <w:style w:type="character" w:customStyle="1" w:styleId="19">
    <w:name w:val="批注主题 Char"/>
    <w:basedOn w:val="18"/>
    <w:link w:val="9"/>
    <w:semiHidden/>
    <w:qFormat/>
    <w:uiPriority w:val="99"/>
    <w:rPr>
      <w:b/>
      <w:bCs/>
      <w:sz w:val="22"/>
      <w:szCs w:val="22"/>
    </w:rPr>
  </w:style>
  <w:style w:type="character" w:customStyle="1" w:styleId="20">
    <w:name w:val="批注框文本 Char"/>
    <w:basedOn w:val="11"/>
    <w:link w:val="5"/>
    <w:semiHidden/>
    <w:uiPriority w:val="99"/>
    <w:rPr>
      <w:sz w:val="18"/>
      <w:szCs w:val="18"/>
    </w:rPr>
  </w:style>
  <w:style w:type="character" w:customStyle="1" w:styleId="21">
    <w:name w:val="尾注文本 Char"/>
    <w:basedOn w:val="11"/>
    <w:link w:val="4"/>
    <w:semiHidden/>
    <w:qFormat/>
    <w:uiPriority w:val="99"/>
    <w:rPr>
      <w:sz w:val="22"/>
      <w:szCs w:val="22"/>
    </w:rPr>
  </w:style>
  <w:style w:type="character" w:customStyle="1" w:styleId="22">
    <w:name w:val="日期 Char"/>
    <w:basedOn w:val="11"/>
    <w:link w:val="3"/>
    <w:semiHidden/>
    <w:qFormat/>
    <w:uiPriority w:val="99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&#12289;2020&#24180;&#24037;&#20316;\2020&#26631;&#20934;&#24037;&#20316;\1&#12289;&#22242;&#20307;&#26631;&#20934;\&#12304;&#31435;&#39033;&#36890;&#30693;&#12305;2017-2020&#24180;&#31435;&#39033;&#22242;&#20307;&#26631;&#20934;&#36890;&#30693;%26&#27719;&#24635;\2020&#24180;\&#31532;&#19971;&#25209;&#31435;&#39033;&#36890;&#30693;\&#33539;&#26412;&#8212;&#8212;&#20851;&#20110;&#32479;&#19968;&#21457;&#25991;&#26684;&#24335;&#30340;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DF660A-21A2-4F1B-A158-1E7B6F6C52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范本——关于统一发文格式的通知</Template>
  <Company>Micsocoft</Company>
  <Pages>6</Pages>
  <Words>1243</Words>
  <Characters>1343</Characters>
  <Lines>103</Lines>
  <Paragraphs>83</Paragraphs>
  <TotalTime>98</TotalTime>
  <ScaleCrop>false</ScaleCrop>
  <LinksUpToDate>false</LinksUpToDate>
  <CharactersWithSpaces>2503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2020-07-13T13:59:00Z</dcterms:created>
  <dc:creator>Windows 用户</dc:creator>
  <cp:lastModifiedBy>Tim</cp:lastModifiedBy>
  <cp:lastPrinted>2020-04-02T02:37:00Z</cp:lastPrinted>
  <dcterms:modified xsi:type="dcterms:W3CDTF">2020-10-14T06:29:31Z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