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FDDF" w14:textId="481A42C7" w:rsidR="00505641" w:rsidRDefault="00505641" w:rsidP="00D93C27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sz w:val="32"/>
          <w:szCs w:val="32"/>
        </w:rPr>
        <w:t>.</w:t>
      </w:r>
    </w:p>
    <w:p w14:paraId="0F6D13FC" w14:textId="77777777" w:rsidR="00FC6ADC" w:rsidRDefault="00FC6ADC" w:rsidP="00FC6A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6ADC">
        <w:rPr>
          <w:rFonts w:ascii="方正小标宋简体" w:eastAsia="方正小标宋简体" w:hint="eastAsia"/>
          <w:sz w:val="44"/>
          <w:szCs w:val="44"/>
        </w:rPr>
        <w:t>中国贸促会商业行业委员会</w:t>
      </w:r>
    </w:p>
    <w:p w14:paraId="3280B98A" w14:textId="66A4727A" w:rsidR="00FC6ADC" w:rsidRDefault="00FC6ADC" w:rsidP="00FC6A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6ADC">
        <w:rPr>
          <w:rFonts w:ascii="方正小标宋简体" w:eastAsia="方正小标宋简体" w:hint="eastAsia"/>
          <w:sz w:val="44"/>
          <w:szCs w:val="44"/>
        </w:rPr>
        <w:t>团体标准参</w:t>
      </w:r>
      <w:proofErr w:type="gramStart"/>
      <w:r w:rsidRPr="00FC6ADC">
        <w:rPr>
          <w:rFonts w:ascii="方正小标宋简体" w:eastAsia="方正小标宋简体" w:hint="eastAsia"/>
          <w:sz w:val="44"/>
          <w:szCs w:val="44"/>
        </w:rPr>
        <w:t>编项目</w:t>
      </w:r>
      <w:proofErr w:type="gramEnd"/>
      <w:r w:rsidRPr="00FC6ADC">
        <w:rPr>
          <w:rFonts w:ascii="方正小标宋简体" w:eastAsia="方正小标宋简体" w:hint="eastAsia"/>
          <w:sz w:val="44"/>
          <w:szCs w:val="44"/>
        </w:rPr>
        <w:t>汇总</w:t>
      </w:r>
    </w:p>
    <w:p w14:paraId="4DC89A8C" w14:textId="77777777" w:rsidR="00FC6ADC" w:rsidRPr="00FC6ADC" w:rsidRDefault="00FC6ADC" w:rsidP="00FC6A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f6"/>
        <w:tblW w:w="9339" w:type="dxa"/>
        <w:jc w:val="center"/>
        <w:tblLook w:val="04A0" w:firstRow="1" w:lastRow="0" w:firstColumn="1" w:lastColumn="0" w:noHBand="0" w:noVBand="1"/>
      </w:tblPr>
      <w:tblGrid>
        <w:gridCol w:w="659"/>
        <w:gridCol w:w="6541"/>
        <w:gridCol w:w="2139"/>
      </w:tblGrid>
      <w:tr w:rsidR="00F70415" w14:paraId="70BB00DD" w14:textId="77777777" w:rsidTr="00F70415">
        <w:trPr>
          <w:jc w:val="center"/>
        </w:trPr>
        <w:tc>
          <w:tcPr>
            <w:tcW w:w="659" w:type="dxa"/>
            <w:vAlign w:val="center"/>
          </w:tcPr>
          <w:p w14:paraId="196DA5CD" w14:textId="12C18417" w:rsidR="00F70415" w:rsidRPr="00FC6ADC" w:rsidRDefault="00F70415" w:rsidP="00505641">
            <w:pPr>
              <w:ind w:right="-58"/>
              <w:jc w:val="center"/>
              <w:rPr>
                <w:rFonts w:ascii="宋体" w:hAnsi="宋体"/>
                <w:b/>
                <w:bCs/>
              </w:rPr>
            </w:pPr>
            <w:r w:rsidRPr="00FC6ADC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6541" w:type="dxa"/>
            <w:vAlign w:val="center"/>
          </w:tcPr>
          <w:p w14:paraId="1E7E6185" w14:textId="6C2BB82F" w:rsidR="00F70415" w:rsidRPr="00FC6ADC" w:rsidRDefault="00F70415" w:rsidP="00505641">
            <w:pPr>
              <w:ind w:right="-58"/>
              <w:jc w:val="center"/>
              <w:rPr>
                <w:rFonts w:ascii="宋体" w:hAnsi="宋体"/>
                <w:b/>
                <w:bCs/>
              </w:rPr>
            </w:pPr>
            <w:r w:rsidRPr="00FC6ADC">
              <w:rPr>
                <w:rFonts w:ascii="宋体" w:hAnsi="宋体" w:hint="eastAsia"/>
                <w:b/>
                <w:bCs/>
              </w:rPr>
              <w:t>项目名称</w:t>
            </w:r>
          </w:p>
        </w:tc>
        <w:tc>
          <w:tcPr>
            <w:tcW w:w="2139" w:type="dxa"/>
            <w:vAlign w:val="center"/>
          </w:tcPr>
          <w:p w14:paraId="70BF29FF" w14:textId="349E3A43" w:rsidR="00F70415" w:rsidRPr="00FC6ADC" w:rsidRDefault="00F70415" w:rsidP="00505641">
            <w:pPr>
              <w:ind w:right="-58"/>
              <w:jc w:val="center"/>
              <w:rPr>
                <w:rFonts w:ascii="宋体" w:hAnsi="宋体"/>
                <w:b/>
                <w:bCs/>
              </w:rPr>
            </w:pPr>
            <w:r w:rsidRPr="00FC6ADC">
              <w:rPr>
                <w:rFonts w:ascii="宋体" w:hAnsi="宋体" w:hint="eastAsia"/>
                <w:b/>
                <w:bCs/>
              </w:rPr>
              <w:t>邮箱</w:t>
            </w:r>
          </w:p>
        </w:tc>
      </w:tr>
      <w:tr w:rsidR="00F70415" w14:paraId="6D1A20D9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7FBB62B" w14:textId="2D4FC5AE" w:rsidR="00F70415" w:rsidRPr="00FC6ADC" w:rsidRDefault="00F70415" w:rsidP="00FC6ADC">
            <w:pPr>
              <w:ind w:right="-58"/>
              <w:jc w:val="center"/>
            </w:pPr>
            <w:r w:rsidRPr="00FC6ADC">
              <w:rPr>
                <w:rFonts w:hint="eastAsia"/>
              </w:rPr>
              <w:t>1</w:t>
            </w:r>
          </w:p>
        </w:tc>
        <w:tc>
          <w:tcPr>
            <w:tcW w:w="6541" w:type="dxa"/>
            <w:vAlign w:val="center"/>
          </w:tcPr>
          <w:p w14:paraId="0E888B7B" w14:textId="51CB95F7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《商事调解员职业能力要求》</w:t>
            </w:r>
          </w:p>
        </w:tc>
        <w:tc>
          <w:tcPr>
            <w:tcW w:w="2139" w:type="dxa"/>
            <w:vMerge w:val="restart"/>
            <w:vAlign w:val="center"/>
          </w:tcPr>
          <w:p w14:paraId="6E30E3A7" w14:textId="4E138200" w:rsidR="00F70415" w:rsidRDefault="00F70415" w:rsidP="00FC6ADC">
            <w:pPr>
              <w:ind w:right="-58"/>
            </w:pPr>
            <w:r>
              <w:rPr>
                <w:rFonts w:hint="eastAsia"/>
              </w:rPr>
              <w:t>崔老师：</w:t>
            </w:r>
            <w:r w:rsidRPr="00FC6ADC">
              <w:rPr>
                <w:rFonts w:hint="eastAsia"/>
              </w:rPr>
              <w:t>ccpitning@163.com</w:t>
            </w:r>
          </w:p>
          <w:p w14:paraId="02B822C2" w14:textId="3E5E89C8" w:rsidR="00F70415" w:rsidRPr="00802178" w:rsidRDefault="00F70415" w:rsidP="00FC6ADC">
            <w:pPr>
              <w:ind w:right="-58"/>
            </w:pPr>
            <w:r>
              <w:rPr>
                <w:rFonts w:hint="eastAsia"/>
              </w:rPr>
              <w:t>黄老师：</w:t>
            </w:r>
            <w:r>
              <w:rPr>
                <w:rFonts w:hint="eastAsia"/>
              </w:rPr>
              <w:t>ccpithuang@163.com</w:t>
            </w:r>
          </w:p>
        </w:tc>
      </w:tr>
      <w:tr w:rsidR="00F70415" w14:paraId="7BF56B8F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5FF8CC48" w14:textId="685F6732" w:rsidR="00F70415" w:rsidRPr="00FC6ADC" w:rsidRDefault="00F70415" w:rsidP="00FC6ADC">
            <w:pPr>
              <w:ind w:right="-58"/>
              <w:jc w:val="center"/>
            </w:pPr>
            <w:r w:rsidRPr="00FC6ADC">
              <w:rPr>
                <w:rFonts w:hint="eastAsia"/>
              </w:rPr>
              <w:t>2</w:t>
            </w:r>
          </w:p>
        </w:tc>
        <w:tc>
          <w:tcPr>
            <w:tcW w:w="6541" w:type="dxa"/>
            <w:vAlign w:val="center"/>
          </w:tcPr>
          <w:p w14:paraId="66C1DA98" w14:textId="0123DF98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《预包装临期食品</w:t>
            </w:r>
            <w:r w:rsidRPr="00802178">
              <w:rPr>
                <w:rFonts w:hint="eastAsia"/>
              </w:rPr>
              <w:t xml:space="preserve"> </w:t>
            </w:r>
            <w:r w:rsidRPr="00802178">
              <w:rPr>
                <w:rFonts w:hint="eastAsia"/>
              </w:rPr>
              <w:t>商超销售服务规范》</w:t>
            </w:r>
          </w:p>
        </w:tc>
        <w:tc>
          <w:tcPr>
            <w:tcW w:w="2139" w:type="dxa"/>
            <w:vMerge/>
            <w:vAlign w:val="center"/>
          </w:tcPr>
          <w:p w14:paraId="34996646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61BCE777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2B0CB0DA" w14:textId="2F06D1D7" w:rsidR="00F70415" w:rsidRPr="00FC6ADC" w:rsidRDefault="00F70415" w:rsidP="00FC6ADC">
            <w:pPr>
              <w:ind w:right="-58"/>
              <w:jc w:val="center"/>
            </w:pPr>
            <w:r w:rsidRPr="00FC6ADC">
              <w:rPr>
                <w:rFonts w:hint="eastAsia"/>
              </w:rPr>
              <w:t>3</w:t>
            </w:r>
          </w:p>
        </w:tc>
        <w:tc>
          <w:tcPr>
            <w:tcW w:w="6541" w:type="dxa"/>
            <w:vAlign w:val="center"/>
          </w:tcPr>
          <w:p w14:paraId="20E96740" w14:textId="1035996B" w:rsidR="00F70415" w:rsidRPr="00AC4522" w:rsidRDefault="00F70415" w:rsidP="00F70415">
            <w:pPr>
              <w:ind w:right="-58"/>
            </w:pPr>
            <w:r w:rsidRPr="00802178">
              <w:rPr>
                <w:rFonts w:hint="eastAsia"/>
              </w:rPr>
              <w:t>《预包装临期食品</w:t>
            </w:r>
            <w:r w:rsidRPr="00802178">
              <w:rPr>
                <w:rFonts w:hint="eastAsia"/>
              </w:rPr>
              <w:t xml:space="preserve"> </w:t>
            </w:r>
            <w:r w:rsidRPr="00802178">
              <w:rPr>
                <w:rFonts w:hint="eastAsia"/>
              </w:rPr>
              <w:t>电子商务平台销售服务规范》</w:t>
            </w:r>
          </w:p>
        </w:tc>
        <w:tc>
          <w:tcPr>
            <w:tcW w:w="2139" w:type="dxa"/>
            <w:vMerge/>
            <w:vAlign w:val="center"/>
          </w:tcPr>
          <w:p w14:paraId="44A3FA0F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2C1AE1A1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529AA21" w14:textId="5C80DAC4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41" w:type="dxa"/>
            <w:vAlign w:val="center"/>
          </w:tcPr>
          <w:p w14:paraId="1A708E21" w14:textId="6E7288D0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《卓越服务良好实践转化为标准指南》</w:t>
            </w:r>
          </w:p>
        </w:tc>
        <w:tc>
          <w:tcPr>
            <w:tcW w:w="2139" w:type="dxa"/>
            <w:vMerge/>
            <w:vAlign w:val="center"/>
          </w:tcPr>
          <w:p w14:paraId="5F2F13E3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6AE62388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052DABA5" w14:textId="56557C93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41" w:type="dxa"/>
            <w:vAlign w:val="center"/>
          </w:tcPr>
          <w:p w14:paraId="441E9303" w14:textId="68BAA314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《服务标准编写融入卓越服务的指南》</w:t>
            </w:r>
          </w:p>
        </w:tc>
        <w:tc>
          <w:tcPr>
            <w:tcW w:w="2139" w:type="dxa"/>
            <w:vMerge/>
            <w:vAlign w:val="center"/>
          </w:tcPr>
          <w:p w14:paraId="22853244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6B7A60CC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99CF997" w14:textId="2898F868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41" w:type="dxa"/>
            <w:vAlign w:val="center"/>
          </w:tcPr>
          <w:p w14:paraId="1620062D" w14:textId="7B6F526A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《中国服务提供商评价通则》</w:t>
            </w:r>
          </w:p>
        </w:tc>
        <w:tc>
          <w:tcPr>
            <w:tcW w:w="2139" w:type="dxa"/>
            <w:vMerge/>
            <w:vAlign w:val="center"/>
          </w:tcPr>
          <w:p w14:paraId="533320B3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1210F88A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6B9692BD" w14:textId="0F7E81EE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41" w:type="dxa"/>
            <w:vAlign w:val="center"/>
          </w:tcPr>
          <w:p w14:paraId="0A885AEB" w14:textId="677A6D3D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《跨境贸易陆路多式联运服务规范》</w:t>
            </w:r>
          </w:p>
        </w:tc>
        <w:tc>
          <w:tcPr>
            <w:tcW w:w="2139" w:type="dxa"/>
            <w:vMerge/>
            <w:vAlign w:val="center"/>
          </w:tcPr>
          <w:p w14:paraId="2E33BE1C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5D6C2DDB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344B194" w14:textId="034B3A44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41" w:type="dxa"/>
            <w:vAlign w:val="center"/>
          </w:tcPr>
          <w:p w14:paraId="2D5D6192" w14:textId="366B6C2B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《城市文化生活综合体内容构建规范》</w:t>
            </w:r>
          </w:p>
        </w:tc>
        <w:tc>
          <w:tcPr>
            <w:tcW w:w="2139" w:type="dxa"/>
            <w:vMerge/>
            <w:vAlign w:val="center"/>
          </w:tcPr>
          <w:p w14:paraId="07CCF8A9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13DBB236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F72075E" w14:textId="7806FC05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41" w:type="dxa"/>
            <w:vAlign w:val="center"/>
          </w:tcPr>
          <w:p w14:paraId="14917200" w14:textId="0F664FF1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《城市文化生活综合体全过程代建规范》</w:t>
            </w:r>
          </w:p>
        </w:tc>
        <w:tc>
          <w:tcPr>
            <w:tcW w:w="2139" w:type="dxa"/>
            <w:vMerge/>
            <w:vAlign w:val="center"/>
          </w:tcPr>
          <w:p w14:paraId="669C43A3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73F5F4E1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57A2EBA" w14:textId="4988D15C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541" w:type="dxa"/>
            <w:vAlign w:val="center"/>
          </w:tcPr>
          <w:p w14:paraId="6B5F9CAA" w14:textId="2ADD86EC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《企业安全风险分级管控和隐患排查治理双重预防机制基本规范》</w:t>
            </w:r>
          </w:p>
        </w:tc>
        <w:tc>
          <w:tcPr>
            <w:tcW w:w="2139" w:type="dxa"/>
            <w:vMerge/>
            <w:vAlign w:val="center"/>
          </w:tcPr>
          <w:p w14:paraId="737F4138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718D5D71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5B1A29C2" w14:textId="14421C70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541" w:type="dxa"/>
            <w:vAlign w:val="center"/>
          </w:tcPr>
          <w:p w14:paraId="15C0D870" w14:textId="74E100AE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《管理体系内部审核员职业能力要求》</w:t>
            </w:r>
          </w:p>
        </w:tc>
        <w:tc>
          <w:tcPr>
            <w:tcW w:w="2139" w:type="dxa"/>
            <w:vMerge/>
            <w:vAlign w:val="center"/>
          </w:tcPr>
          <w:p w14:paraId="7151FE15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3F43D97D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DF789BA" w14:textId="73659B28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541" w:type="dxa"/>
            <w:vAlign w:val="center"/>
          </w:tcPr>
          <w:p w14:paraId="1C6B9D6F" w14:textId="1513E93D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《家庭教育指导师能力要求》</w:t>
            </w:r>
          </w:p>
        </w:tc>
        <w:tc>
          <w:tcPr>
            <w:tcW w:w="2139" w:type="dxa"/>
            <w:vMerge/>
            <w:vAlign w:val="center"/>
          </w:tcPr>
          <w:p w14:paraId="35C770EC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2D4E2A0C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1CD6D16E" w14:textId="01E585EB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541" w:type="dxa"/>
            <w:vAlign w:val="center"/>
          </w:tcPr>
          <w:p w14:paraId="782D286C" w14:textId="6C95452D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《内外贸一体化产品评价通则》</w:t>
            </w:r>
          </w:p>
        </w:tc>
        <w:tc>
          <w:tcPr>
            <w:tcW w:w="2139" w:type="dxa"/>
            <w:vMerge/>
            <w:vAlign w:val="center"/>
          </w:tcPr>
          <w:p w14:paraId="52D0BF77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06BC5D38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00EB5116" w14:textId="439DE6AC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6541" w:type="dxa"/>
            <w:vAlign w:val="center"/>
          </w:tcPr>
          <w:p w14:paraId="5E926340" w14:textId="0B5C6CD1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《地标好礼（中国地域文化标志性商品）评价标准》</w:t>
            </w:r>
          </w:p>
        </w:tc>
        <w:tc>
          <w:tcPr>
            <w:tcW w:w="2139" w:type="dxa"/>
            <w:vMerge/>
            <w:vAlign w:val="center"/>
          </w:tcPr>
          <w:p w14:paraId="7A937A00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24C35703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62E9339B" w14:textId="7519954F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41" w:type="dxa"/>
            <w:vAlign w:val="center"/>
          </w:tcPr>
          <w:p w14:paraId="276DA26B" w14:textId="48E6BCC8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《管理咨询师职业能力要求》</w:t>
            </w:r>
          </w:p>
        </w:tc>
        <w:tc>
          <w:tcPr>
            <w:tcW w:w="2139" w:type="dxa"/>
            <w:vMerge/>
            <w:vAlign w:val="center"/>
          </w:tcPr>
          <w:p w14:paraId="7E768B1A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12197F44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53964B5" w14:textId="1F138D11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6541" w:type="dxa"/>
            <w:vAlign w:val="center"/>
          </w:tcPr>
          <w:p w14:paraId="75D95118" w14:textId="097B8786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《技术写作人员职业能力要求》</w:t>
            </w:r>
          </w:p>
        </w:tc>
        <w:tc>
          <w:tcPr>
            <w:tcW w:w="2139" w:type="dxa"/>
            <w:vMerge/>
            <w:vAlign w:val="center"/>
          </w:tcPr>
          <w:p w14:paraId="4B803FB9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0014AC0B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E0CB1D4" w14:textId="3FC67EF0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6541" w:type="dxa"/>
            <w:vAlign w:val="center"/>
          </w:tcPr>
          <w:p w14:paraId="080EF91F" w14:textId="21A21D6F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《跨境电商独立站运营管理规范》</w:t>
            </w:r>
          </w:p>
        </w:tc>
        <w:tc>
          <w:tcPr>
            <w:tcW w:w="2139" w:type="dxa"/>
            <w:vMerge/>
            <w:vAlign w:val="center"/>
          </w:tcPr>
          <w:p w14:paraId="2D786DAF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36850DD9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52090622" w14:textId="5A69BC51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541" w:type="dxa"/>
            <w:vAlign w:val="center"/>
          </w:tcPr>
          <w:p w14:paraId="3F3D17CD" w14:textId="24AFB20B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《跨境电商海外仓运营管理规范》</w:t>
            </w:r>
          </w:p>
        </w:tc>
        <w:tc>
          <w:tcPr>
            <w:tcW w:w="2139" w:type="dxa"/>
            <w:vMerge/>
            <w:vAlign w:val="center"/>
          </w:tcPr>
          <w:p w14:paraId="5857AC97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63971F28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76244689" w14:textId="7CCB21DE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541" w:type="dxa"/>
            <w:vAlign w:val="center"/>
          </w:tcPr>
          <w:p w14:paraId="68B2DD78" w14:textId="79E6063B" w:rsidR="00F70415" w:rsidRPr="00AC4522" w:rsidRDefault="00F70415" w:rsidP="00505641">
            <w:pPr>
              <w:ind w:right="-58"/>
              <w:jc w:val="both"/>
            </w:pPr>
            <w:r w:rsidRPr="00802178">
              <w:rPr>
                <w:rFonts w:hint="eastAsia"/>
              </w:rPr>
              <w:t>《跨境电商平台店铺运营管理规范》</w:t>
            </w:r>
          </w:p>
        </w:tc>
        <w:tc>
          <w:tcPr>
            <w:tcW w:w="2139" w:type="dxa"/>
            <w:vMerge/>
            <w:vAlign w:val="center"/>
          </w:tcPr>
          <w:p w14:paraId="2FC64022" w14:textId="77777777" w:rsidR="00F70415" w:rsidRPr="001E6046" w:rsidRDefault="00F70415" w:rsidP="00505641">
            <w:pPr>
              <w:ind w:right="-58"/>
              <w:jc w:val="both"/>
            </w:pPr>
          </w:p>
        </w:tc>
      </w:tr>
      <w:tr w:rsidR="00F70415" w14:paraId="6047B04D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511D0769" w14:textId="69FCA4CE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541" w:type="dxa"/>
            <w:vAlign w:val="center"/>
          </w:tcPr>
          <w:p w14:paraId="61B21AFD" w14:textId="4FCF6072" w:rsidR="00F70415" w:rsidRDefault="00F70415" w:rsidP="00505641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  <w:r w:rsidRPr="00AC4522">
              <w:rPr>
                <w:rFonts w:hint="eastAsia"/>
              </w:rPr>
              <w:t>《数字化人力资源服务分类与通用要求》</w:t>
            </w:r>
          </w:p>
        </w:tc>
        <w:tc>
          <w:tcPr>
            <w:tcW w:w="2139" w:type="dxa"/>
            <w:vMerge w:val="restart"/>
            <w:vAlign w:val="center"/>
          </w:tcPr>
          <w:p w14:paraId="26B0EC3D" w14:textId="6F30EF00" w:rsidR="00F70415" w:rsidRDefault="00F70415" w:rsidP="00FC6ADC">
            <w:pPr>
              <w:ind w:right="-58"/>
            </w:pPr>
            <w:r w:rsidRPr="001E6046">
              <w:rPr>
                <w:rFonts w:hint="eastAsia"/>
              </w:rPr>
              <w:t>张老师：</w:t>
            </w:r>
            <w:r w:rsidRPr="00802178">
              <w:t>ccpittim@163.com</w:t>
            </w:r>
          </w:p>
          <w:p w14:paraId="1F0D677C" w14:textId="1DB19513" w:rsidR="00F70415" w:rsidRPr="001E6046" w:rsidRDefault="00F70415" w:rsidP="00FC6ADC">
            <w:pPr>
              <w:ind w:right="-58"/>
            </w:pPr>
            <w:r w:rsidRPr="001E6046">
              <w:rPr>
                <w:rFonts w:hint="eastAsia"/>
              </w:rPr>
              <w:t>王老师</w:t>
            </w:r>
            <w:r>
              <w:rPr>
                <w:rFonts w:hint="eastAsia"/>
              </w:rPr>
              <w:t>：</w:t>
            </w:r>
            <w:r w:rsidRPr="00802178">
              <w:t>ccpitwcy01@163.com</w:t>
            </w:r>
          </w:p>
        </w:tc>
      </w:tr>
      <w:tr w:rsidR="00F70415" w14:paraId="62366211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00B22BD5" w14:textId="10E5EDB8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6541" w:type="dxa"/>
            <w:vAlign w:val="center"/>
          </w:tcPr>
          <w:p w14:paraId="4E4842A6" w14:textId="64203477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《海外仓运营能力培育和评价指南》</w:t>
            </w:r>
          </w:p>
        </w:tc>
        <w:tc>
          <w:tcPr>
            <w:tcW w:w="2139" w:type="dxa"/>
            <w:vMerge/>
            <w:vAlign w:val="center"/>
          </w:tcPr>
          <w:p w14:paraId="2137514B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6BFD0FB1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2514BAED" w14:textId="4CA6E70D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6541" w:type="dxa"/>
            <w:vAlign w:val="center"/>
          </w:tcPr>
          <w:p w14:paraId="2753DFD4" w14:textId="5B39DFCB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《数据贸易交易规范指南》</w:t>
            </w:r>
          </w:p>
        </w:tc>
        <w:tc>
          <w:tcPr>
            <w:tcW w:w="2139" w:type="dxa"/>
            <w:vMerge/>
            <w:vAlign w:val="center"/>
          </w:tcPr>
          <w:p w14:paraId="45CD31D2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097A5316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94352EA" w14:textId="6582DCE7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6541" w:type="dxa"/>
            <w:vAlign w:val="center"/>
          </w:tcPr>
          <w:p w14:paraId="66D0A5C9" w14:textId="51DF976A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《外贸综合服务平台运营服务规范》</w:t>
            </w:r>
          </w:p>
        </w:tc>
        <w:tc>
          <w:tcPr>
            <w:tcW w:w="2139" w:type="dxa"/>
            <w:vMerge/>
            <w:vAlign w:val="center"/>
          </w:tcPr>
          <w:p w14:paraId="3AD49C3B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35642B89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4D229B1" w14:textId="7B56B9FB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6541" w:type="dxa"/>
            <w:vAlign w:val="center"/>
          </w:tcPr>
          <w:p w14:paraId="7D9635B3" w14:textId="4215C805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《工匠精神</w:t>
            </w:r>
            <w:r w:rsidRPr="001E6046">
              <w:rPr>
                <w:rFonts w:hint="eastAsia"/>
              </w:rPr>
              <w:t xml:space="preserve"> </w:t>
            </w:r>
            <w:r w:rsidRPr="001E6046">
              <w:rPr>
                <w:rFonts w:hint="eastAsia"/>
              </w:rPr>
              <w:t>术语与原则》</w:t>
            </w:r>
          </w:p>
        </w:tc>
        <w:tc>
          <w:tcPr>
            <w:tcW w:w="2139" w:type="dxa"/>
            <w:vMerge/>
            <w:vAlign w:val="center"/>
          </w:tcPr>
          <w:p w14:paraId="6F0F34A9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0BE76474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5EE6EF39" w14:textId="6498905D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6541" w:type="dxa"/>
            <w:vAlign w:val="center"/>
          </w:tcPr>
          <w:p w14:paraId="5C745059" w14:textId="45B93BD0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《工匠精神培育指南》</w:t>
            </w:r>
          </w:p>
        </w:tc>
        <w:tc>
          <w:tcPr>
            <w:tcW w:w="2139" w:type="dxa"/>
            <w:vMerge/>
            <w:vAlign w:val="center"/>
          </w:tcPr>
          <w:p w14:paraId="7C956F9A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6C69C9EB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47057335" w14:textId="7CC8F58B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6541" w:type="dxa"/>
            <w:vAlign w:val="center"/>
          </w:tcPr>
          <w:p w14:paraId="37219384" w14:textId="69C0FC6F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《工匠精神评价指南》</w:t>
            </w:r>
          </w:p>
        </w:tc>
        <w:tc>
          <w:tcPr>
            <w:tcW w:w="2139" w:type="dxa"/>
            <w:vMerge/>
            <w:vAlign w:val="center"/>
          </w:tcPr>
          <w:p w14:paraId="0F2DD5A5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75419428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3174384E" w14:textId="1B84FD5E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6541" w:type="dxa"/>
            <w:vAlign w:val="center"/>
          </w:tcPr>
          <w:p w14:paraId="52A0CC98" w14:textId="60B5A28D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《名表真假鉴定标准》</w:t>
            </w:r>
          </w:p>
        </w:tc>
        <w:tc>
          <w:tcPr>
            <w:tcW w:w="2139" w:type="dxa"/>
            <w:vMerge/>
            <w:vAlign w:val="center"/>
          </w:tcPr>
          <w:p w14:paraId="0E7D3AB3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06DE21C0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6FDDA609" w14:textId="7EA0EAFD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6541" w:type="dxa"/>
            <w:vAlign w:val="center"/>
          </w:tcPr>
          <w:p w14:paraId="25378981" w14:textId="5F37A94F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《首席质量官</w:t>
            </w:r>
            <w:r w:rsidRPr="001E6046">
              <w:rPr>
                <w:rFonts w:hint="eastAsia"/>
              </w:rPr>
              <w:t xml:space="preserve"> </w:t>
            </w:r>
            <w:r w:rsidRPr="001E6046">
              <w:rPr>
                <w:rFonts w:hint="eastAsia"/>
              </w:rPr>
              <w:t>术语与原则》</w:t>
            </w:r>
          </w:p>
        </w:tc>
        <w:tc>
          <w:tcPr>
            <w:tcW w:w="2139" w:type="dxa"/>
            <w:vMerge/>
            <w:vAlign w:val="center"/>
          </w:tcPr>
          <w:p w14:paraId="276FCB7C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2D8D97DB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6A6B20A6" w14:textId="57216BD7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6541" w:type="dxa"/>
            <w:vAlign w:val="center"/>
          </w:tcPr>
          <w:p w14:paraId="2AD07E30" w14:textId="6738BF6B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《首席质量官培育指南》</w:t>
            </w:r>
          </w:p>
        </w:tc>
        <w:tc>
          <w:tcPr>
            <w:tcW w:w="2139" w:type="dxa"/>
            <w:vMerge/>
            <w:vAlign w:val="center"/>
          </w:tcPr>
          <w:p w14:paraId="72E09A55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0415" w14:paraId="3B1B945A" w14:textId="77777777" w:rsidTr="00F70415">
        <w:trPr>
          <w:trHeight w:val="227"/>
          <w:jc w:val="center"/>
        </w:trPr>
        <w:tc>
          <w:tcPr>
            <w:tcW w:w="659" w:type="dxa"/>
            <w:vAlign w:val="center"/>
          </w:tcPr>
          <w:p w14:paraId="462C49D1" w14:textId="16C23509" w:rsidR="00F70415" w:rsidRPr="00FC6ADC" w:rsidRDefault="00F70415" w:rsidP="00FC6ADC">
            <w:pPr>
              <w:ind w:right="-58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541" w:type="dxa"/>
            <w:vAlign w:val="center"/>
          </w:tcPr>
          <w:p w14:paraId="2C18C453" w14:textId="2E756DE4" w:rsidR="00F70415" w:rsidRPr="001E6046" w:rsidRDefault="00F70415" w:rsidP="00D93C27">
            <w:pPr>
              <w:ind w:right="-58"/>
              <w:jc w:val="both"/>
            </w:pPr>
            <w:r w:rsidRPr="001E6046">
              <w:rPr>
                <w:rFonts w:hint="eastAsia"/>
              </w:rPr>
              <w:t>《首席质量官评价指南》</w:t>
            </w:r>
          </w:p>
        </w:tc>
        <w:tc>
          <w:tcPr>
            <w:tcW w:w="2139" w:type="dxa"/>
            <w:vMerge/>
            <w:vAlign w:val="center"/>
          </w:tcPr>
          <w:p w14:paraId="53BE003A" w14:textId="77777777" w:rsidR="00F70415" w:rsidRDefault="00F70415" w:rsidP="00D93C27">
            <w:pPr>
              <w:ind w:right="-58"/>
              <w:jc w:val="both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0DEB3E09" w14:textId="14B7869C" w:rsidR="00505641" w:rsidRDefault="00505641" w:rsidP="00D93C27">
      <w:pPr>
        <w:ind w:right="-58"/>
        <w:jc w:val="both"/>
        <w:rPr>
          <w:rFonts w:ascii="黑体" w:eastAsia="黑体" w:hAnsi="黑体"/>
          <w:sz w:val="32"/>
          <w:szCs w:val="32"/>
        </w:rPr>
      </w:pPr>
    </w:p>
    <w:p w14:paraId="37143112" w14:textId="77777777" w:rsidR="00FC6ADC" w:rsidRDefault="00FC6ADC" w:rsidP="00D93C27">
      <w:pPr>
        <w:ind w:right="-58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FC6ADC" w:rsidSect="00D93C27"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BE1D" w14:textId="77777777" w:rsidR="000E65F4" w:rsidRDefault="000E65F4" w:rsidP="002C6ADB">
      <w:r>
        <w:separator/>
      </w:r>
    </w:p>
  </w:endnote>
  <w:endnote w:type="continuationSeparator" w:id="0">
    <w:p w14:paraId="50851B8C" w14:textId="77777777" w:rsidR="000E65F4" w:rsidRDefault="000E65F4" w:rsidP="002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08083"/>
      <w:docPartObj>
        <w:docPartGallery w:val="Page Numbers (Bottom of Page)"/>
        <w:docPartUnique/>
      </w:docPartObj>
    </w:sdtPr>
    <w:sdtEndPr/>
    <w:sdtContent>
      <w:p w14:paraId="5658F014" w14:textId="77777777" w:rsidR="00613CCC" w:rsidRDefault="00613C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89" w:rsidRPr="00B64989">
          <w:rPr>
            <w:noProof/>
            <w:lang w:val="zh-CN"/>
          </w:rPr>
          <w:t>-</w:t>
        </w:r>
        <w:r w:rsidR="00B64989">
          <w:rPr>
            <w:noProof/>
          </w:rPr>
          <w:t xml:space="preserve"> 4 -</w:t>
        </w:r>
        <w:r>
          <w:fldChar w:fldCharType="end"/>
        </w:r>
      </w:p>
    </w:sdtContent>
  </w:sdt>
  <w:p w14:paraId="2CFF249B" w14:textId="77777777" w:rsidR="00613CCC" w:rsidRDefault="00613C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CC6A" w14:textId="77777777" w:rsidR="000E65F4" w:rsidRDefault="000E65F4" w:rsidP="002C6ADB">
      <w:r>
        <w:separator/>
      </w:r>
    </w:p>
  </w:footnote>
  <w:footnote w:type="continuationSeparator" w:id="0">
    <w:p w14:paraId="1D3DF3EC" w14:textId="77777777" w:rsidR="000E65F4" w:rsidRDefault="000E65F4" w:rsidP="002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64"/>
    <w:multiLevelType w:val="hybridMultilevel"/>
    <w:tmpl w:val="857E940E"/>
    <w:lvl w:ilvl="0" w:tplc="7CE6E98E">
      <w:start w:val="8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7F189D"/>
    <w:multiLevelType w:val="hybridMultilevel"/>
    <w:tmpl w:val="8B769D38"/>
    <w:lvl w:ilvl="0" w:tplc="8870BDC4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DFB2564"/>
    <w:multiLevelType w:val="hybridMultilevel"/>
    <w:tmpl w:val="8C4A5632"/>
    <w:lvl w:ilvl="0" w:tplc="93C69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0866838"/>
    <w:multiLevelType w:val="hybridMultilevel"/>
    <w:tmpl w:val="9306C3E2"/>
    <w:lvl w:ilvl="0" w:tplc="9C640DE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1938BA"/>
    <w:multiLevelType w:val="hybridMultilevel"/>
    <w:tmpl w:val="A20E805A"/>
    <w:lvl w:ilvl="0" w:tplc="6526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B55780"/>
    <w:multiLevelType w:val="hybridMultilevel"/>
    <w:tmpl w:val="6A689032"/>
    <w:lvl w:ilvl="0" w:tplc="E548B2F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85"/>
    <w:rsid w:val="0004334B"/>
    <w:rsid w:val="00043485"/>
    <w:rsid w:val="000617C4"/>
    <w:rsid w:val="00081CD5"/>
    <w:rsid w:val="00083C6B"/>
    <w:rsid w:val="000B277D"/>
    <w:rsid w:val="000E65F4"/>
    <w:rsid w:val="00100CC0"/>
    <w:rsid w:val="00103565"/>
    <w:rsid w:val="00125ADF"/>
    <w:rsid w:val="00125C70"/>
    <w:rsid w:val="00146C91"/>
    <w:rsid w:val="00155E46"/>
    <w:rsid w:val="00162BB2"/>
    <w:rsid w:val="001813B8"/>
    <w:rsid w:val="001B357E"/>
    <w:rsid w:val="001E6046"/>
    <w:rsid w:val="001F0849"/>
    <w:rsid w:val="001F2CF3"/>
    <w:rsid w:val="001F5854"/>
    <w:rsid w:val="00205F7B"/>
    <w:rsid w:val="00223335"/>
    <w:rsid w:val="0027311C"/>
    <w:rsid w:val="00274350"/>
    <w:rsid w:val="00276637"/>
    <w:rsid w:val="002A2C2D"/>
    <w:rsid w:val="002B76DA"/>
    <w:rsid w:val="002B7BA1"/>
    <w:rsid w:val="002C1878"/>
    <w:rsid w:val="002C6ADB"/>
    <w:rsid w:val="002D34D3"/>
    <w:rsid w:val="002E7083"/>
    <w:rsid w:val="00313ADC"/>
    <w:rsid w:val="00317DB1"/>
    <w:rsid w:val="0034786B"/>
    <w:rsid w:val="0036748B"/>
    <w:rsid w:val="003C7B14"/>
    <w:rsid w:val="003D18C8"/>
    <w:rsid w:val="003F3C73"/>
    <w:rsid w:val="003F593B"/>
    <w:rsid w:val="00402A1C"/>
    <w:rsid w:val="00421A29"/>
    <w:rsid w:val="00435D97"/>
    <w:rsid w:val="00436A54"/>
    <w:rsid w:val="00446309"/>
    <w:rsid w:val="00450575"/>
    <w:rsid w:val="00453B30"/>
    <w:rsid w:val="004627F5"/>
    <w:rsid w:val="0046405F"/>
    <w:rsid w:val="00475F16"/>
    <w:rsid w:val="004874CF"/>
    <w:rsid w:val="004A5C21"/>
    <w:rsid w:val="004B343C"/>
    <w:rsid w:val="004C0923"/>
    <w:rsid w:val="004C4266"/>
    <w:rsid w:val="004E28F9"/>
    <w:rsid w:val="004E7F57"/>
    <w:rsid w:val="00502D06"/>
    <w:rsid w:val="00505641"/>
    <w:rsid w:val="00505B96"/>
    <w:rsid w:val="00513CA7"/>
    <w:rsid w:val="00520575"/>
    <w:rsid w:val="005355FB"/>
    <w:rsid w:val="00537FBF"/>
    <w:rsid w:val="00571244"/>
    <w:rsid w:val="00575590"/>
    <w:rsid w:val="005813C8"/>
    <w:rsid w:val="0059092B"/>
    <w:rsid w:val="0059581F"/>
    <w:rsid w:val="005C1151"/>
    <w:rsid w:val="005C33C2"/>
    <w:rsid w:val="005D4FF7"/>
    <w:rsid w:val="00613CCC"/>
    <w:rsid w:val="00633F9A"/>
    <w:rsid w:val="00645517"/>
    <w:rsid w:val="00675587"/>
    <w:rsid w:val="00682D1F"/>
    <w:rsid w:val="006925EE"/>
    <w:rsid w:val="006E558C"/>
    <w:rsid w:val="006F5C21"/>
    <w:rsid w:val="00716D80"/>
    <w:rsid w:val="00720B11"/>
    <w:rsid w:val="007417FD"/>
    <w:rsid w:val="00743EC8"/>
    <w:rsid w:val="0075633B"/>
    <w:rsid w:val="00760BDF"/>
    <w:rsid w:val="00765245"/>
    <w:rsid w:val="0077362A"/>
    <w:rsid w:val="007B77EE"/>
    <w:rsid w:val="007C4332"/>
    <w:rsid w:val="007D3EC8"/>
    <w:rsid w:val="00802178"/>
    <w:rsid w:val="00820289"/>
    <w:rsid w:val="00833C9C"/>
    <w:rsid w:val="0083593B"/>
    <w:rsid w:val="00850BC4"/>
    <w:rsid w:val="00866134"/>
    <w:rsid w:val="00896532"/>
    <w:rsid w:val="008B5D05"/>
    <w:rsid w:val="008B7149"/>
    <w:rsid w:val="008C252D"/>
    <w:rsid w:val="00911DD0"/>
    <w:rsid w:val="00917F07"/>
    <w:rsid w:val="00934921"/>
    <w:rsid w:val="009523B5"/>
    <w:rsid w:val="009A5730"/>
    <w:rsid w:val="009D4049"/>
    <w:rsid w:val="009D647C"/>
    <w:rsid w:val="009D6A89"/>
    <w:rsid w:val="00A00E67"/>
    <w:rsid w:val="00A12CBC"/>
    <w:rsid w:val="00A1385F"/>
    <w:rsid w:val="00A15EC1"/>
    <w:rsid w:val="00A23657"/>
    <w:rsid w:val="00A27A3D"/>
    <w:rsid w:val="00A36A49"/>
    <w:rsid w:val="00A4065B"/>
    <w:rsid w:val="00A42B47"/>
    <w:rsid w:val="00A5037D"/>
    <w:rsid w:val="00A54A5C"/>
    <w:rsid w:val="00AB16C2"/>
    <w:rsid w:val="00AE793C"/>
    <w:rsid w:val="00B176D7"/>
    <w:rsid w:val="00B6459B"/>
    <w:rsid w:val="00B64989"/>
    <w:rsid w:val="00B71D72"/>
    <w:rsid w:val="00B7207A"/>
    <w:rsid w:val="00B81541"/>
    <w:rsid w:val="00B8622A"/>
    <w:rsid w:val="00B90589"/>
    <w:rsid w:val="00BA2C6A"/>
    <w:rsid w:val="00BA630F"/>
    <w:rsid w:val="00BA66A6"/>
    <w:rsid w:val="00BB2719"/>
    <w:rsid w:val="00BC015F"/>
    <w:rsid w:val="00BC602C"/>
    <w:rsid w:val="00BD1050"/>
    <w:rsid w:val="00BD6CF0"/>
    <w:rsid w:val="00C23AF3"/>
    <w:rsid w:val="00C56C2F"/>
    <w:rsid w:val="00C6323F"/>
    <w:rsid w:val="00C639D4"/>
    <w:rsid w:val="00C7278A"/>
    <w:rsid w:val="00C83E19"/>
    <w:rsid w:val="00C85F90"/>
    <w:rsid w:val="00CB18AD"/>
    <w:rsid w:val="00CB411B"/>
    <w:rsid w:val="00CB65B5"/>
    <w:rsid w:val="00CC4F18"/>
    <w:rsid w:val="00CD372D"/>
    <w:rsid w:val="00CD5A0F"/>
    <w:rsid w:val="00CE7598"/>
    <w:rsid w:val="00D4027A"/>
    <w:rsid w:val="00D404B4"/>
    <w:rsid w:val="00D41022"/>
    <w:rsid w:val="00D5126A"/>
    <w:rsid w:val="00D63C16"/>
    <w:rsid w:val="00D93C27"/>
    <w:rsid w:val="00DB2FAD"/>
    <w:rsid w:val="00DC67AB"/>
    <w:rsid w:val="00DD3598"/>
    <w:rsid w:val="00DF0367"/>
    <w:rsid w:val="00DF3042"/>
    <w:rsid w:val="00DF70C2"/>
    <w:rsid w:val="00E029BD"/>
    <w:rsid w:val="00E168A5"/>
    <w:rsid w:val="00E65A59"/>
    <w:rsid w:val="00E90E72"/>
    <w:rsid w:val="00E92B7E"/>
    <w:rsid w:val="00E97C0D"/>
    <w:rsid w:val="00EA326C"/>
    <w:rsid w:val="00EB389C"/>
    <w:rsid w:val="00ED3A85"/>
    <w:rsid w:val="00ED7FC3"/>
    <w:rsid w:val="00EE0C61"/>
    <w:rsid w:val="00F35D0B"/>
    <w:rsid w:val="00F46C54"/>
    <w:rsid w:val="00F4773D"/>
    <w:rsid w:val="00F546BF"/>
    <w:rsid w:val="00F70415"/>
    <w:rsid w:val="00FA33D7"/>
    <w:rsid w:val="00FC1D87"/>
    <w:rsid w:val="00FC69F1"/>
    <w:rsid w:val="00FC6ADC"/>
    <w:rsid w:val="00FD6492"/>
    <w:rsid w:val="00FF069D"/>
    <w:rsid w:val="02CC624F"/>
    <w:rsid w:val="0DD16C9A"/>
    <w:rsid w:val="152824E1"/>
    <w:rsid w:val="1AED6037"/>
    <w:rsid w:val="2B574757"/>
    <w:rsid w:val="31876CEC"/>
    <w:rsid w:val="3BE53FB1"/>
    <w:rsid w:val="3D482A43"/>
    <w:rsid w:val="51D521BA"/>
    <w:rsid w:val="5FE73465"/>
    <w:rsid w:val="66F53A29"/>
    <w:rsid w:val="690E239A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95B2A"/>
  <w15:docId w15:val="{F8C22DE0-FFF9-492D-A6AE-775AC34A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B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029BD"/>
  </w:style>
  <w:style w:type="character" w:customStyle="1" w:styleId="aa">
    <w:name w:val="批注文字 字符"/>
    <w:basedOn w:val="a0"/>
    <w:link w:val="a9"/>
    <w:uiPriority w:val="99"/>
    <w:semiHidden/>
    <w:rsid w:val="00E029BD"/>
    <w:rPr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29B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029BD"/>
    <w:rPr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029B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029BD"/>
    <w:rPr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E029BD"/>
    <w:pPr>
      <w:snapToGrid w:val="0"/>
    </w:pPr>
  </w:style>
  <w:style w:type="character" w:customStyle="1" w:styleId="af0">
    <w:name w:val="尾注文本 字符"/>
    <w:basedOn w:val="a0"/>
    <w:link w:val="af"/>
    <w:uiPriority w:val="99"/>
    <w:semiHidden/>
    <w:rsid w:val="00E029BD"/>
    <w:rPr>
      <w:sz w:val="22"/>
      <w:szCs w:val="22"/>
    </w:rPr>
  </w:style>
  <w:style w:type="character" w:styleId="af1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436A54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436A54"/>
    <w:rPr>
      <w:sz w:val="22"/>
      <w:szCs w:val="22"/>
    </w:rPr>
  </w:style>
  <w:style w:type="character" w:styleId="af4">
    <w:name w:val="Hyperlink"/>
    <w:basedOn w:val="a0"/>
    <w:uiPriority w:val="99"/>
    <w:unhideWhenUsed/>
    <w:rsid w:val="0004348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C1878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50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5695A-1F27-4525-95A9-2E678563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范本——关于统一发文格式的通知.dotx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Micsocoft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张僖</cp:lastModifiedBy>
  <cp:revision>2</cp:revision>
  <cp:lastPrinted>2022-01-20T04:28:00Z</cp:lastPrinted>
  <dcterms:created xsi:type="dcterms:W3CDTF">2022-03-24T10:24:00Z</dcterms:created>
  <dcterms:modified xsi:type="dcterms:W3CDTF">2022-03-24T10:24:00Z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