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D816" w14:textId="40FE3036" w:rsidR="00D93C27" w:rsidRDefault="00D93C27" w:rsidP="00D93C27">
      <w:pPr>
        <w:ind w:right="-58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505641">
        <w:rPr>
          <w:rFonts w:ascii="黑体" w:eastAsia="黑体" w:hAnsi="黑体"/>
          <w:sz w:val="32"/>
          <w:szCs w:val="32"/>
        </w:rPr>
        <w:t>2</w:t>
      </w:r>
      <w:r w:rsidR="00A36A49">
        <w:rPr>
          <w:rFonts w:ascii="黑体" w:eastAsia="黑体" w:hAnsi="黑体" w:hint="eastAsia"/>
          <w:sz w:val="32"/>
          <w:szCs w:val="32"/>
        </w:rPr>
        <w:t>.</w:t>
      </w:r>
    </w:p>
    <w:p w14:paraId="2C1EE679" w14:textId="77777777" w:rsidR="00FC6ADC" w:rsidRDefault="00FC6ADC" w:rsidP="002C187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FC6ADC">
        <w:rPr>
          <w:rFonts w:ascii="方正小标宋简体" w:eastAsia="方正小标宋简体" w:hint="eastAsia"/>
          <w:sz w:val="44"/>
          <w:szCs w:val="44"/>
        </w:rPr>
        <w:t>中国贸促会商业行业委员会</w:t>
      </w:r>
    </w:p>
    <w:p w14:paraId="59CE4CC6" w14:textId="1329228B" w:rsidR="00D93C27" w:rsidRPr="00343F0C" w:rsidRDefault="00FC6ADC" w:rsidP="002C187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FC6ADC">
        <w:rPr>
          <w:rFonts w:ascii="方正小标宋简体" w:eastAsia="方正小标宋简体" w:hint="eastAsia"/>
          <w:sz w:val="44"/>
          <w:szCs w:val="44"/>
        </w:rPr>
        <w:t>团体标准参编单位申报表</w:t>
      </w:r>
    </w:p>
    <w:p w14:paraId="51C32DF5" w14:textId="77777777" w:rsidR="00D93C27" w:rsidRDefault="00D93C27" w:rsidP="00D93C27">
      <w:pPr>
        <w:spacing w:line="560" w:lineRule="exact"/>
        <w:rPr>
          <w:rFonts w:ascii="方正小标宋简体" w:eastAsia="方正小标宋简体"/>
          <w:b/>
          <w:bCs/>
          <w:sz w:val="44"/>
          <w:szCs w:val="44"/>
        </w:rPr>
      </w:pPr>
    </w:p>
    <w:tbl>
      <w:tblPr>
        <w:tblW w:w="9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529"/>
        <w:gridCol w:w="1529"/>
        <w:gridCol w:w="1529"/>
        <w:gridCol w:w="1529"/>
        <w:gridCol w:w="1529"/>
      </w:tblGrid>
      <w:tr w:rsidR="00FC6ADC" w:rsidRPr="002A1694" w14:paraId="435F086F" w14:textId="77777777" w:rsidTr="005F7E83">
        <w:trPr>
          <w:trHeight w:val="660"/>
        </w:trPr>
        <w:tc>
          <w:tcPr>
            <w:tcW w:w="1705" w:type="dxa"/>
            <w:vAlign w:val="center"/>
          </w:tcPr>
          <w:p w14:paraId="697E7661" w14:textId="77777777" w:rsidR="00FC6ADC" w:rsidRPr="002A1694" w:rsidRDefault="00FC6ADC" w:rsidP="005F7E8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参与标准名称</w:t>
            </w:r>
          </w:p>
        </w:tc>
        <w:tc>
          <w:tcPr>
            <w:tcW w:w="7645" w:type="dxa"/>
            <w:gridSpan w:val="5"/>
            <w:vAlign w:val="center"/>
          </w:tcPr>
          <w:p w14:paraId="339056CF" w14:textId="77777777" w:rsidR="00FC6ADC" w:rsidRPr="002A1694" w:rsidRDefault="00FC6ADC" w:rsidP="005F7E83">
            <w:pPr>
              <w:jc w:val="center"/>
              <w:rPr>
                <w:rFonts w:ascii="宋体" w:eastAsia="宋体" w:hAnsi="宋体"/>
              </w:rPr>
            </w:pPr>
          </w:p>
        </w:tc>
      </w:tr>
      <w:tr w:rsidR="00FC6ADC" w:rsidRPr="002A1694" w14:paraId="5E9C93BF" w14:textId="77777777" w:rsidTr="005F7E83">
        <w:tc>
          <w:tcPr>
            <w:tcW w:w="1705" w:type="dxa"/>
            <w:vAlign w:val="center"/>
          </w:tcPr>
          <w:p w14:paraId="2FD35DDF" w14:textId="77777777" w:rsidR="00FC6ADC" w:rsidRPr="002A1694" w:rsidRDefault="00FC6ADC" w:rsidP="005F7E83">
            <w:pPr>
              <w:jc w:val="center"/>
              <w:rPr>
                <w:rFonts w:ascii="宋体" w:eastAsia="宋体" w:hAnsi="宋体"/>
              </w:rPr>
            </w:pPr>
            <w:r w:rsidRPr="002A1694">
              <w:rPr>
                <w:rFonts w:ascii="宋体" w:eastAsia="宋体" w:hAnsi="宋体" w:hint="eastAsia"/>
              </w:rPr>
              <w:t>单位名称</w:t>
            </w:r>
          </w:p>
        </w:tc>
        <w:tc>
          <w:tcPr>
            <w:tcW w:w="4587" w:type="dxa"/>
            <w:gridSpan w:val="3"/>
            <w:vAlign w:val="center"/>
          </w:tcPr>
          <w:p w14:paraId="5AC4FBCB" w14:textId="77777777" w:rsidR="00FC6ADC" w:rsidRPr="002A1694" w:rsidRDefault="00FC6ADC" w:rsidP="005F7E83">
            <w:pPr>
              <w:jc w:val="center"/>
              <w:rPr>
                <w:rFonts w:ascii="宋体" w:eastAsia="宋体" w:hAnsi="宋体"/>
              </w:rPr>
            </w:pPr>
          </w:p>
          <w:p w14:paraId="51FC7509" w14:textId="77777777" w:rsidR="00FC6ADC" w:rsidRPr="002A1694" w:rsidRDefault="00FC6ADC" w:rsidP="005F7E8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29" w:type="dxa"/>
            <w:vAlign w:val="center"/>
          </w:tcPr>
          <w:p w14:paraId="5D22AF63" w14:textId="77777777" w:rsidR="00FC6ADC" w:rsidRPr="002A1694" w:rsidRDefault="00FC6ADC" w:rsidP="005F7E83">
            <w:pPr>
              <w:jc w:val="center"/>
              <w:rPr>
                <w:rFonts w:ascii="宋体" w:eastAsia="宋体" w:hAnsi="宋体"/>
              </w:rPr>
            </w:pPr>
            <w:r w:rsidRPr="002A1694">
              <w:rPr>
                <w:rFonts w:ascii="宋体" w:eastAsia="宋体" w:hAnsi="宋体" w:hint="eastAsia"/>
              </w:rPr>
              <w:t>单位性质</w:t>
            </w:r>
          </w:p>
        </w:tc>
        <w:tc>
          <w:tcPr>
            <w:tcW w:w="1529" w:type="dxa"/>
            <w:vAlign w:val="center"/>
          </w:tcPr>
          <w:p w14:paraId="16AF4FFE" w14:textId="77777777" w:rsidR="00FC6ADC" w:rsidRPr="002A1694" w:rsidRDefault="00FC6ADC" w:rsidP="005F7E83">
            <w:pPr>
              <w:jc w:val="center"/>
              <w:rPr>
                <w:rFonts w:ascii="宋体" w:eastAsia="宋体" w:hAnsi="宋体"/>
              </w:rPr>
            </w:pPr>
          </w:p>
        </w:tc>
      </w:tr>
      <w:tr w:rsidR="00FC6ADC" w:rsidRPr="002A1694" w14:paraId="4BB51CC5" w14:textId="77777777" w:rsidTr="005F7E83">
        <w:tc>
          <w:tcPr>
            <w:tcW w:w="1705" w:type="dxa"/>
            <w:vAlign w:val="center"/>
          </w:tcPr>
          <w:p w14:paraId="37DCE360" w14:textId="77777777" w:rsidR="00FC6ADC" w:rsidRPr="002A1694" w:rsidRDefault="00FC6ADC" w:rsidP="005F7E83">
            <w:pPr>
              <w:jc w:val="center"/>
              <w:rPr>
                <w:rFonts w:ascii="宋体" w:eastAsia="宋体" w:hAnsi="宋体"/>
              </w:rPr>
            </w:pPr>
            <w:r w:rsidRPr="002A1694">
              <w:rPr>
                <w:rFonts w:ascii="宋体" w:eastAsia="宋体" w:hAnsi="宋体" w:hint="eastAsia"/>
              </w:rPr>
              <w:t>主营业务</w:t>
            </w:r>
          </w:p>
        </w:tc>
        <w:tc>
          <w:tcPr>
            <w:tcW w:w="4587" w:type="dxa"/>
            <w:gridSpan w:val="3"/>
            <w:vAlign w:val="center"/>
          </w:tcPr>
          <w:p w14:paraId="300B9D50" w14:textId="77777777" w:rsidR="00FC6ADC" w:rsidRPr="002A1694" w:rsidRDefault="00FC6ADC" w:rsidP="005F7E83">
            <w:pPr>
              <w:jc w:val="center"/>
              <w:rPr>
                <w:rFonts w:ascii="宋体" w:eastAsia="宋体" w:hAnsi="宋体"/>
              </w:rPr>
            </w:pPr>
          </w:p>
          <w:p w14:paraId="489ECBD2" w14:textId="77777777" w:rsidR="00FC6ADC" w:rsidRPr="002A1694" w:rsidRDefault="00FC6ADC" w:rsidP="005F7E8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29" w:type="dxa"/>
            <w:vAlign w:val="center"/>
          </w:tcPr>
          <w:p w14:paraId="0EFE1541" w14:textId="77777777" w:rsidR="00FC6ADC" w:rsidRPr="002A1694" w:rsidRDefault="00FC6ADC" w:rsidP="005F7E83">
            <w:pPr>
              <w:jc w:val="center"/>
              <w:rPr>
                <w:rFonts w:ascii="宋体" w:eastAsia="宋体" w:hAnsi="宋体"/>
              </w:rPr>
            </w:pPr>
            <w:r w:rsidRPr="002A1694">
              <w:rPr>
                <w:rFonts w:ascii="宋体" w:eastAsia="宋体" w:hAnsi="宋体" w:hint="eastAsia"/>
              </w:rPr>
              <w:t>所属行业</w:t>
            </w:r>
          </w:p>
        </w:tc>
        <w:tc>
          <w:tcPr>
            <w:tcW w:w="1529" w:type="dxa"/>
            <w:vAlign w:val="center"/>
          </w:tcPr>
          <w:p w14:paraId="4482098C" w14:textId="77777777" w:rsidR="00FC6ADC" w:rsidRPr="002A1694" w:rsidRDefault="00FC6ADC" w:rsidP="005F7E83">
            <w:pPr>
              <w:jc w:val="center"/>
              <w:rPr>
                <w:rFonts w:ascii="宋体" w:eastAsia="宋体" w:hAnsi="宋体"/>
              </w:rPr>
            </w:pPr>
          </w:p>
        </w:tc>
      </w:tr>
      <w:tr w:rsidR="00FC6ADC" w:rsidRPr="002A1694" w14:paraId="704E6176" w14:textId="77777777" w:rsidTr="005F7E83">
        <w:tc>
          <w:tcPr>
            <w:tcW w:w="1705" w:type="dxa"/>
            <w:vAlign w:val="center"/>
          </w:tcPr>
          <w:p w14:paraId="7E1D9465" w14:textId="77777777" w:rsidR="00FC6ADC" w:rsidRPr="002A1694" w:rsidRDefault="00FC6ADC" w:rsidP="005F7E83">
            <w:pPr>
              <w:jc w:val="center"/>
              <w:rPr>
                <w:rFonts w:ascii="宋体" w:eastAsia="宋体" w:hAnsi="宋体"/>
              </w:rPr>
            </w:pPr>
            <w:r w:rsidRPr="002A1694">
              <w:rPr>
                <w:rFonts w:ascii="宋体" w:eastAsia="宋体" w:hAnsi="宋体" w:hint="eastAsia"/>
              </w:rPr>
              <w:t>通讯地址</w:t>
            </w:r>
          </w:p>
        </w:tc>
        <w:tc>
          <w:tcPr>
            <w:tcW w:w="4587" w:type="dxa"/>
            <w:gridSpan w:val="3"/>
            <w:vAlign w:val="center"/>
          </w:tcPr>
          <w:p w14:paraId="4FD2D6EF" w14:textId="77777777" w:rsidR="00FC6ADC" w:rsidRPr="002A1694" w:rsidRDefault="00FC6ADC" w:rsidP="005F7E83">
            <w:pPr>
              <w:jc w:val="center"/>
              <w:rPr>
                <w:rFonts w:ascii="宋体" w:eastAsia="宋体" w:hAnsi="宋体"/>
              </w:rPr>
            </w:pPr>
          </w:p>
          <w:p w14:paraId="668C6C8F" w14:textId="77777777" w:rsidR="00FC6ADC" w:rsidRPr="002A1694" w:rsidRDefault="00FC6ADC" w:rsidP="005F7E8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29" w:type="dxa"/>
            <w:vAlign w:val="center"/>
          </w:tcPr>
          <w:p w14:paraId="342D8CB5" w14:textId="77777777" w:rsidR="00FC6ADC" w:rsidRPr="002A1694" w:rsidRDefault="00FC6ADC" w:rsidP="005F7E83">
            <w:pPr>
              <w:jc w:val="center"/>
              <w:rPr>
                <w:rFonts w:ascii="宋体" w:eastAsia="宋体" w:hAnsi="宋体"/>
              </w:rPr>
            </w:pPr>
            <w:r w:rsidRPr="002A1694">
              <w:rPr>
                <w:rFonts w:ascii="宋体" w:eastAsia="宋体" w:hAnsi="宋体" w:hint="eastAsia"/>
              </w:rPr>
              <w:t>邮政编码</w:t>
            </w:r>
          </w:p>
        </w:tc>
        <w:tc>
          <w:tcPr>
            <w:tcW w:w="1529" w:type="dxa"/>
            <w:vAlign w:val="center"/>
          </w:tcPr>
          <w:p w14:paraId="527BBEAA" w14:textId="77777777" w:rsidR="00FC6ADC" w:rsidRPr="002A1694" w:rsidRDefault="00FC6ADC" w:rsidP="005F7E83">
            <w:pPr>
              <w:jc w:val="center"/>
              <w:rPr>
                <w:rFonts w:ascii="宋体" w:eastAsia="宋体" w:hAnsi="宋体"/>
              </w:rPr>
            </w:pPr>
          </w:p>
        </w:tc>
      </w:tr>
      <w:tr w:rsidR="00FC6ADC" w:rsidRPr="002A1694" w14:paraId="5E8BE54F" w14:textId="77777777" w:rsidTr="005F7E83">
        <w:tc>
          <w:tcPr>
            <w:tcW w:w="1705" w:type="dxa"/>
            <w:vAlign w:val="center"/>
          </w:tcPr>
          <w:p w14:paraId="09FDE6AE" w14:textId="77777777" w:rsidR="00FC6ADC" w:rsidRPr="002A1694" w:rsidRDefault="00FC6ADC" w:rsidP="005F7E83">
            <w:pPr>
              <w:jc w:val="center"/>
              <w:rPr>
                <w:rFonts w:ascii="宋体" w:eastAsia="宋体" w:hAnsi="宋体"/>
              </w:rPr>
            </w:pPr>
            <w:r w:rsidRPr="002A1694">
              <w:rPr>
                <w:rFonts w:ascii="宋体" w:eastAsia="宋体" w:hAnsi="宋体" w:hint="eastAsia"/>
              </w:rPr>
              <w:t>推荐</w:t>
            </w:r>
            <w:r>
              <w:rPr>
                <w:rFonts w:ascii="宋体" w:eastAsia="宋体" w:hAnsi="宋体" w:hint="eastAsia"/>
              </w:rPr>
              <w:t>参编</w:t>
            </w:r>
          </w:p>
          <w:p w14:paraId="6C874998" w14:textId="77777777" w:rsidR="00FC6ADC" w:rsidRPr="002A1694" w:rsidRDefault="00FC6ADC" w:rsidP="005F7E83">
            <w:pPr>
              <w:jc w:val="center"/>
              <w:rPr>
                <w:rFonts w:ascii="宋体" w:eastAsia="宋体" w:hAnsi="宋体"/>
              </w:rPr>
            </w:pPr>
            <w:r w:rsidRPr="002A1694">
              <w:rPr>
                <w:rFonts w:ascii="宋体" w:eastAsia="宋体" w:hAnsi="宋体" w:hint="eastAsia"/>
              </w:rPr>
              <w:t>人姓名</w:t>
            </w:r>
          </w:p>
        </w:tc>
        <w:tc>
          <w:tcPr>
            <w:tcW w:w="1529" w:type="dxa"/>
            <w:vAlign w:val="center"/>
          </w:tcPr>
          <w:p w14:paraId="1D1F48C1" w14:textId="77777777" w:rsidR="00FC6ADC" w:rsidRPr="002A1694" w:rsidRDefault="00FC6ADC" w:rsidP="005F7E8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29" w:type="dxa"/>
            <w:vAlign w:val="center"/>
          </w:tcPr>
          <w:p w14:paraId="5436C364" w14:textId="77777777" w:rsidR="00FC6ADC" w:rsidRPr="002A1694" w:rsidRDefault="00FC6ADC" w:rsidP="005F7E83">
            <w:pPr>
              <w:jc w:val="center"/>
              <w:rPr>
                <w:rFonts w:ascii="宋体" w:eastAsia="宋体" w:hAnsi="宋体"/>
              </w:rPr>
            </w:pPr>
            <w:r w:rsidRPr="002A1694">
              <w:rPr>
                <w:rFonts w:ascii="宋体" w:eastAsia="宋体" w:hAnsi="宋体" w:hint="eastAsia"/>
              </w:rPr>
              <w:t>性    别</w:t>
            </w:r>
          </w:p>
        </w:tc>
        <w:tc>
          <w:tcPr>
            <w:tcW w:w="1529" w:type="dxa"/>
            <w:vAlign w:val="center"/>
          </w:tcPr>
          <w:p w14:paraId="53F2C4C5" w14:textId="77777777" w:rsidR="00FC6ADC" w:rsidRPr="002A1694" w:rsidRDefault="00FC6ADC" w:rsidP="005F7E8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29" w:type="dxa"/>
            <w:vAlign w:val="center"/>
          </w:tcPr>
          <w:p w14:paraId="2373938F" w14:textId="77777777" w:rsidR="00FC6ADC" w:rsidRPr="002A1694" w:rsidRDefault="00FC6ADC" w:rsidP="005F7E83">
            <w:pPr>
              <w:jc w:val="center"/>
              <w:rPr>
                <w:rFonts w:ascii="宋体" w:eastAsia="宋体" w:hAnsi="宋体"/>
              </w:rPr>
            </w:pPr>
            <w:r w:rsidRPr="002A1694">
              <w:rPr>
                <w:rFonts w:ascii="宋体" w:eastAsia="宋体" w:hAnsi="宋体" w:hint="eastAsia"/>
              </w:rPr>
              <w:t>出生日期</w:t>
            </w:r>
          </w:p>
        </w:tc>
        <w:tc>
          <w:tcPr>
            <w:tcW w:w="1529" w:type="dxa"/>
            <w:vAlign w:val="center"/>
          </w:tcPr>
          <w:p w14:paraId="23F08E32" w14:textId="77777777" w:rsidR="00FC6ADC" w:rsidRPr="002A1694" w:rsidRDefault="00FC6ADC" w:rsidP="005F7E83">
            <w:pPr>
              <w:jc w:val="center"/>
              <w:rPr>
                <w:rFonts w:ascii="宋体" w:eastAsia="宋体" w:hAnsi="宋体"/>
              </w:rPr>
            </w:pPr>
          </w:p>
        </w:tc>
      </w:tr>
      <w:tr w:rsidR="00FC6ADC" w:rsidRPr="002A1694" w14:paraId="1DE62538" w14:textId="77777777" w:rsidTr="005F7E83">
        <w:tc>
          <w:tcPr>
            <w:tcW w:w="1705" w:type="dxa"/>
            <w:vAlign w:val="center"/>
          </w:tcPr>
          <w:p w14:paraId="37E8FD0A" w14:textId="77777777" w:rsidR="00FC6ADC" w:rsidRPr="002A1694" w:rsidRDefault="00FC6ADC" w:rsidP="005F7E83">
            <w:pPr>
              <w:jc w:val="center"/>
              <w:rPr>
                <w:rFonts w:ascii="宋体" w:eastAsia="宋体" w:hAnsi="宋体"/>
              </w:rPr>
            </w:pPr>
            <w:r w:rsidRPr="002A1694">
              <w:rPr>
                <w:rFonts w:ascii="宋体" w:eastAsia="宋体" w:hAnsi="宋体" w:hint="eastAsia"/>
              </w:rPr>
              <w:t>民    族</w:t>
            </w:r>
          </w:p>
        </w:tc>
        <w:tc>
          <w:tcPr>
            <w:tcW w:w="1529" w:type="dxa"/>
            <w:vAlign w:val="center"/>
          </w:tcPr>
          <w:p w14:paraId="00402D59" w14:textId="77777777" w:rsidR="00FC6ADC" w:rsidRPr="002A1694" w:rsidRDefault="00FC6ADC" w:rsidP="005F7E8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29" w:type="dxa"/>
            <w:vAlign w:val="center"/>
          </w:tcPr>
          <w:p w14:paraId="39185219" w14:textId="77777777" w:rsidR="00FC6ADC" w:rsidRPr="002A1694" w:rsidRDefault="00FC6ADC" w:rsidP="005F7E83">
            <w:pPr>
              <w:jc w:val="center"/>
              <w:rPr>
                <w:rFonts w:ascii="宋体" w:eastAsia="宋体" w:hAnsi="宋体"/>
              </w:rPr>
            </w:pPr>
            <w:r w:rsidRPr="002A1694">
              <w:rPr>
                <w:rFonts w:ascii="宋体" w:eastAsia="宋体" w:hAnsi="宋体" w:hint="eastAsia"/>
              </w:rPr>
              <w:t>籍    贯</w:t>
            </w:r>
          </w:p>
        </w:tc>
        <w:tc>
          <w:tcPr>
            <w:tcW w:w="1529" w:type="dxa"/>
            <w:vAlign w:val="center"/>
          </w:tcPr>
          <w:p w14:paraId="75126DB6" w14:textId="77777777" w:rsidR="00FC6ADC" w:rsidRPr="002A1694" w:rsidRDefault="00FC6ADC" w:rsidP="005F7E83">
            <w:pPr>
              <w:jc w:val="center"/>
              <w:rPr>
                <w:rFonts w:ascii="宋体" w:eastAsia="宋体" w:hAnsi="宋体"/>
              </w:rPr>
            </w:pPr>
          </w:p>
          <w:p w14:paraId="5F07C52B" w14:textId="77777777" w:rsidR="00FC6ADC" w:rsidRPr="002A1694" w:rsidRDefault="00FC6ADC" w:rsidP="005F7E8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29" w:type="dxa"/>
            <w:vAlign w:val="center"/>
          </w:tcPr>
          <w:p w14:paraId="4823EBBF" w14:textId="77777777" w:rsidR="00FC6ADC" w:rsidRPr="002A1694" w:rsidRDefault="00FC6ADC" w:rsidP="005F7E83">
            <w:pPr>
              <w:jc w:val="center"/>
              <w:rPr>
                <w:rFonts w:ascii="宋体" w:eastAsia="宋体" w:hAnsi="宋体"/>
              </w:rPr>
            </w:pPr>
            <w:r w:rsidRPr="002A1694">
              <w:rPr>
                <w:rFonts w:ascii="宋体" w:eastAsia="宋体" w:hAnsi="宋体" w:hint="eastAsia"/>
              </w:rPr>
              <w:t>政治面貌</w:t>
            </w:r>
          </w:p>
        </w:tc>
        <w:tc>
          <w:tcPr>
            <w:tcW w:w="1529" w:type="dxa"/>
            <w:vAlign w:val="center"/>
          </w:tcPr>
          <w:p w14:paraId="2517D229" w14:textId="77777777" w:rsidR="00FC6ADC" w:rsidRPr="002A1694" w:rsidRDefault="00FC6ADC" w:rsidP="005F7E83">
            <w:pPr>
              <w:jc w:val="center"/>
              <w:rPr>
                <w:rFonts w:ascii="宋体" w:eastAsia="宋体" w:hAnsi="宋体"/>
              </w:rPr>
            </w:pPr>
          </w:p>
        </w:tc>
      </w:tr>
      <w:tr w:rsidR="00FC6ADC" w:rsidRPr="002A1694" w14:paraId="000BDDDD" w14:textId="77777777" w:rsidTr="005F7E83">
        <w:tc>
          <w:tcPr>
            <w:tcW w:w="1705" w:type="dxa"/>
            <w:vAlign w:val="center"/>
          </w:tcPr>
          <w:p w14:paraId="212EA345" w14:textId="77777777" w:rsidR="00FC6ADC" w:rsidRPr="002A1694" w:rsidRDefault="00FC6ADC" w:rsidP="005F7E83">
            <w:pPr>
              <w:jc w:val="center"/>
              <w:rPr>
                <w:rFonts w:ascii="宋体" w:eastAsia="宋体" w:hAnsi="宋体"/>
              </w:rPr>
            </w:pPr>
            <w:r w:rsidRPr="002A1694">
              <w:rPr>
                <w:rFonts w:ascii="宋体" w:eastAsia="宋体" w:hAnsi="宋体" w:hint="eastAsia"/>
              </w:rPr>
              <w:t>专业技术</w:t>
            </w:r>
          </w:p>
          <w:p w14:paraId="153A6450" w14:textId="77777777" w:rsidR="00FC6ADC" w:rsidRPr="002A1694" w:rsidRDefault="00FC6ADC" w:rsidP="005F7E83">
            <w:pPr>
              <w:jc w:val="center"/>
              <w:rPr>
                <w:rFonts w:ascii="宋体" w:eastAsia="宋体" w:hAnsi="宋体"/>
              </w:rPr>
            </w:pPr>
            <w:r w:rsidRPr="002A1694">
              <w:rPr>
                <w:rFonts w:ascii="宋体" w:eastAsia="宋体" w:hAnsi="宋体" w:hint="eastAsia"/>
              </w:rPr>
              <w:t>职称</w:t>
            </w:r>
          </w:p>
        </w:tc>
        <w:tc>
          <w:tcPr>
            <w:tcW w:w="1529" w:type="dxa"/>
            <w:vAlign w:val="center"/>
          </w:tcPr>
          <w:p w14:paraId="7C270728" w14:textId="77777777" w:rsidR="00FC6ADC" w:rsidRPr="002A1694" w:rsidRDefault="00FC6ADC" w:rsidP="005F7E8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29" w:type="dxa"/>
            <w:vAlign w:val="center"/>
          </w:tcPr>
          <w:p w14:paraId="004A8F48" w14:textId="77777777" w:rsidR="00FC6ADC" w:rsidRPr="002A1694" w:rsidRDefault="00FC6ADC" w:rsidP="005F7E83">
            <w:pPr>
              <w:jc w:val="center"/>
              <w:rPr>
                <w:rFonts w:ascii="宋体" w:eastAsia="宋体" w:hAnsi="宋体"/>
              </w:rPr>
            </w:pPr>
            <w:r w:rsidRPr="002A1694">
              <w:rPr>
                <w:rFonts w:ascii="宋体" w:eastAsia="宋体" w:hAnsi="宋体" w:hint="eastAsia"/>
              </w:rPr>
              <w:t>现任职务</w:t>
            </w:r>
          </w:p>
        </w:tc>
        <w:tc>
          <w:tcPr>
            <w:tcW w:w="1529" w:type="dxa"/>
            <w:vAlign w:val="center"/>
          </w:tcPr>
          <w:p w14:paraId="47677979" w14:textId="77777777" w:rsidR="00FC6ADC" w:rsidRPr="002A1694" w:rsidRDefault="00FC6ADC" w:rsidP="005F7E8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29" w:type="dxa"/>
            <w:vAlign w:val="center"/>
          </w:tcPr>
          <w:p w14:paraId="67ABF943" w14:textId="77777777" w:rsidR="00FC6ADC" w:rsidRPr="002A1694" w:rsidRDefault="00FC6ADC" w:rsidP="005F7E83">
            <w:pPr>
              <w:jc w:val="center"/>
              <w:rPr>
                <w:rFonts w:ascii="宋体" w:eastAsia="宋体" w:hAnsi="宋体"/>
              </w:rPr>
            </w:pPr>
            <w:r w:rsidRPr="002A1694">
              <w:rPr>
                <w:rFonts w:ascii="宋体" w:eastAsia="宋体" w:hAnsi="宋体" w:hint="eastAsia"/>
              </w:rPr>
              <w:t>手    机</w:t>
            </w:r>
          </w:p>
        </w:tc>
        <w:tc>
          <w:tcPr>
            <w:tcW w:w="1529" w:type="dxa"/>
            <w:vAlign w:val="center"/>
          </w:tcPr>
          <w:p w14:paraId="4B86738E" w14:textId="77777777" w:rsidR="00FC6ADC" w:rsidRPr="002A1694" w:rsidRDefault="00FC6ADC" w:rsidP="005F7E83">
            <w:pPr>
              <w:jc w:val="center"/>
              <w:rPr>
                <w:rFonts w:ascii="宋体" w:eastAsia="宋体" w:hAnsi="宋体"/>
              </w:rPr>
            </w:pPr>
          </w:p>
        </w:tc>
      </w:tr>
      <w:tr w:rsidR="00FC6ADC" w:rsidRPr="002A1694" w14:paraId="7EC8092A" w14:textId="77777777" w:rsidTr="005F7E83">
        <w:tc>
          <w:tcPr>
            <w:tcW w:w="1705" w:type="dxa"/>
            <w:vAlign w:val="center"/>
          </w:tcPr>
          <w:p w14:paraId="624B2181" w14:textId="77777777" w:rsidR="00FC6ADC" w:rsidRPr="002A1694" w:rsidRDefault="00FC6ADC" w:rsidP="005F7E83">
            <w:pPr>
              <w:jc w:val="center"/>
              <w:rPr>
                <w:rFonts w:ascii="宋体" w:eastAsia="宋体" w:hAnsi="宋体"/>
              </w:rPr>
            </w:pPr>
            <w:r w:rsidRPr="002A1694"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1529" w:type="dxa"/>
            <w:vAlign w:val="center"/>
          </w:tcPr>
          <w:p w14:paraId="775130DF" w14:textId="77777777" w:rsidR="00FC6ADC" w:rsidRPr="002A1694" w:rsidRDefault="00FC6ADC" w:rsidP="005F7E8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29" w:type="dxa"/>
            <w:vAlign w:val="center"/>
          </w:tcPr>
          <w:p w14:paraId="00CCCEC8" w14:textId="77777777" w:rsidR="00FC6ADC" w:rsidRPr="002A1694" w:rsidRDefault="00FC6ADC" w:rsidP="005F7E83">
            <w:pPr>
              <w:jc w:val="center"/>
              <w:rPr>
                <w:rFonts w:ascii="宋体" w:eastAsia="宋体" w:hAnsi="宋体"/>
              </w:rPr>
            </w:pPr>
            <w:r w:rsidRPr="002A1694">
              <w:rPr>
                <w:rFonts w:ascii="宋体" w:eastAsia="宋体" w:hAnsi="宋体" w:hint="eastAsia"/>
              </w:rPr>
              <w:t>传    真</w:t>
            </w:r>
          </w:p>
        </w:tc>
        <w:tc>
          <w:tcPr>
            <w:tcW w:w="1529" w:type="dxa"/>
            <w:vAlign w:val="center"/>
          </w:tcPr>
          <w:p w14:paraId="4C257432" w14:textId="77777777" w:rsidR="00FC6ADC" w:rsidRPr="002A1694" w:rsidRDefault="00FC6ADC" w:rsidP="005F7E8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29" w:type="dxa"/>
            <w:vAlign w:val="center"/>
          </w:tcPr>
          <w:p w14:paraId="53E77C14" w14:textId="77777777" w:rsidR="00FC6ADC" w:rsidRPr="002A1694" w:rsidRDefault="00FC6ADC" w:rsidP="005F7E83">
            <w:pPr>
              <w:jc w:val="center"/>
              <w:rPr>
                <w:rFonts w:ascii="宋体" w:eastAsia="宋体" w:hAnsi="宋体"/>
              </w:rPr>
            </w:pPr>
            <w:r w:rsidRPr="002A1694">
              <w:rPr>
                <w:rFonts w:ascii="宋体" w:eastAsia="宋体" w:hAnsi="宋体" w:hint="eastAsia"/>
              </w:rPr>
              <w:t>电子邮箱</w:t>
            </w:r>
          </w:p>
        </w:tc>
        <w:tc>
          <w:tcPr>
            <w:tcW w:w="1529" w:type="dxa"/>
            <w:vAlign w:val="center"/>
          </w:tcPr>
          <w:p w14:paraId="728FEF5E" w14:textId="77777777" w:rsidR="00FC6ADC" w:rsidRPr="002A1694" w:rsidRDefault="00FC6ADC" w:rsidP="005F7E83">
            <w:pPr>
              <w:jc w:val="center"/>
              <w:rPr>
                <w:rFonts w:ascii="宋体" w:eastAsia="宋体" w:hAnsi="宋体"/>
              </w:rPr>
            </w:pPr>
          </w:p>
          <w:p w14:paraId="16DEDCC4" w14:textId="77777777" w:rsidR="00FC6ADC" w:rsidRPr="002A1694" w:rsidRDefault="00FC6ADC" w:rsidP="005F7E83">
            <w:pPr>
              <w:jc w:val="center"/>
              <w:rPr>
                <w:rFonts w:ascii="宋体" w:eastAsia="宋体" w:hAnsi="宋体"/>
              </w:rPr>
            </w:pPr>
          </w:p>
        </w:tc>
      </w:tr>
      <w:tr w:rsidR="00FC6ADC" w:rsidRPr="002A1694" w14:paraId="614BEB78" w14:textId="77777777" w:rsidTr="005F7E83">
        <w:tc>
          <w:tcPr>
            <w:tcW w:w="9350" w:type="dxa"/>
            <w:gridSpan w:val="6"/>
            <w:vAlign w:val="center"/>
          </w:tcPr>
          <w:p w14:paraId="5B1498C7" w14:textId="77777777" w:rsidR="00FC6ADC" w:rsidRPr="002A1694" w:rsidRDefault="00FC6ADC" w:rsidP="005F7E83">
            <w:pPr>
              <w:rPr>
                <w:rFonts w:ascii="宋体" w:eastAsia="宋体" w:hAnsi="宋体"/>
              </w:rPr>
            </w:pPr>
            <w:r w:rsidRPr="002A1694">
              <w:rPr>
                <w:rFonts w:ascii="宋体" w:eastAsia="宋体" w:hAnsi="宋体" w:hint="eastAsia"/>
              </w:rPr>
              <w:t>单位简介，经营业绩、相关成果（可另附）：</w:t>
            </w:r>
          </w:p>
          <w:p w14:paraId="4035E256" w14:textId="77777777" w:rsidR="00FC6ADC" w:rsidRPr="002A1694" w:rsidRDefault="00FC6ADC" w:rsidP="005F7E83">
            <w:pPr>
              <w:rPr>
                <w:rFonts w:ascii="宋体" w:eastAsia="宋体" w:hAnsi="宋体"/>
              </w:rPr>
            </w:pPr>
          </w:p>
          <w:p w14:paraId="6E38C120" w14:textId="77777777" w:rsidR="00FC6ADC" w:rsidRDefault="00FC6ADC" w:rsidP="005F7E83">
            <w:pPr>
              <w:rPr>
                <w:rFonts w:ascii="宋体" w:eastAsia="宋体" w:hAnsi="宋体"/>
              </w:rPr>
            </w:pPr>
          </w:p>
          <w:p w14:paraId="1255D832" w14:textId="77777777" w:rsidR="00FC6ADC" w:rsidRDefault="00FC6ADC" w:rsidP="005F7E83">
            <w:pPr>
              <w:rPr>
                <w:rFonts w:ascii="宋体" w:eastAsia="宋体" w:hAnsi="宋体"/>
              </w:rPr>
            </w:pPr>
          </w:p>
          <w:p w14:paraId="0253BB7A" w14:textId="77777777" w:rsidR="00FC6ADC" w:rsidRPr="002A1694" w:rsidRDefault="00FC6ADC" w:rsidP="005F7E83">
            <w:pPr>
              <w:rPr>
                <w:rFonts w:ascii="宋体" w:eastAsia="宋体" w:hAnsi="宋体"/>
              </w:rPr>
            </w:pPr>
          </w:p>
        </w:tc>
      </w:tr>
      <w:tr w:rsidR="00FC6ADC" w:rsidRPr="002A1694" w14:paraId="2D9BBDFE" w14:textId="77777777" w:rsidTr="005F7E83">
        <w:tc>
          <w:tcPr>
            <w:tcW w:w="9350" w:type="dxa"/>
            <w:gridSpan w:val="6"/>
            <w:vAlign w:val="center"/>
          </w:tcPr>
          <w:p w14:paraId="3895449F" w14:textId="77777777" w:rsidR="00FC6ADC" w:rsidRPr="002A1694" w:rsidRDefault="00FC6ADC" w:rsidP="005F7E83">
            <w:pPr>
              <w:rPr>
                <w:rFonts w:ascii="宋体" w:eastAsia="宋体" w:hAnsi="宋体"/>
              </w:rPr>
            </w:pPr>
            <w:r w:rsidRPr="002A1694">
              <w:rPr>
                <w:rFonts w:ascii="宋体" w:eastAsia="宋体" w:hAnsi="宋体" w:hint="eastAsia"/>
              </w:rPr>
              <w:t>推荐起草人个人简历，技术专长、相关著作、个人事迹（可另附）：</w:t>
            </w:r>
          </w:p>
          <w:p w14:paraId="51765310" w14:textId="77777777" w:rsidR="00FC6ADC" w:rsidRDefault="00FC6ADC" w:rsidP="005F7E83">
            <w:pPr>
              <w:rPr>
                <w:rFonts w:ascii="宋体" w:eastAsia="宋体" w:hAnsi="宋体"/>
              </w:rPr>
            </w:pPr>
          </w:p>
          <w:p w14:paraId="435D7BB5" w14:textId="77777777" w:rsidR="00FC6ADC" w:rsidRDefault="00FC6ADC" w:rsidP="005F7E83">
            <w:pPr>
              <w:rPr>
                <w:rFonts w:ascii="宋体" w:eastAsia="宋体" w:hAnsi="宋体"/>
              </w:rPr>
            </w:pPr>
          </w:p>
          <w:p w14:paraId="745FA1FF" w14:textId="77777777" w:rsidR="00FC6ADC" w:rsidRDefault="00FC6ADC" w:rsidP="005F7E83">
            <w:pPr>
              <w:rPr>
                <w:rFonts w:ascii="宋体" w:eastAsia="宋体" w:hAnsi="宋体"/>
              </w:rPr>
            </w:pPr>
          </w:p>
          <w:p w14:paraId="13D6AC46" w14:textId="77777777" w:rsidR="00FC6ADC" w:rsidRPr="002A1694" w:rsidRDefault="00FC6ADC" w:rsidP="005F7E83">
            <w:pPr>
              <w:rPr>
                <w:rFonts w:ascii="宋体" w:eastAsia="宋体" w:hAnsi="宋体"/>
              </w:rPr>
            </w:pPr>
          </w:p>
        </w:tc>
      </w:tr>
      <w:tr w:rsidR="00FC6ADC" w:rsidRPr="002A1694" w14:paraId="15859E5B" w14:textId="77777777" w:rsidTr="005F7E83">
        <w:trPr>
          <w:trHeight w:val="1994"/>
        </w:trPr>
        <w:tc>
          <w:tcPr>
            <w:tcW w:w="9350" w:type="dxa"/>
            <w:gridSpan w:val="6"/>
            <w:vAlign w:val="center"/>
          </w:tcPr>
          <w:p w14:paraId="4AD47477" w14:textId="77777777" w:rsidR="00FC6ADC" w:rsidRDefault="00FC6ADC" w:rsidP="005F7E83">
            <w:pPr>
              <w:rPr>
                <w:rFonts w:ascii="宋体" w:eastAsia="宋体" w:hAnsi="宋体"/>
              </w:rPr>
            </w:pPr>
          </w:p>
          <w:p w14:paraId="5384E61A" w14:textId="77777777" w:rsidR="00FC6ADC" w:rsidRPr="002A1694" w:rsidRDefault="00FC6ADC" w:rsidP="005F7E83">
            <w:pPr>
              <w:rPr>
                <w:rFonts w:ascii="宋体" w:eastAsia="宋体" w:hAnsi="宋体"/>
              </w:rPr>
            </w:pPr>
            <w:r w:rsidRPr="002A1694">
              <w:rPr>
                <w:rFonts w:ascii="宋体" w:eastAsia="宋体" w:hAnsi="宋体" w:hint="eastAsia"/>
              </w:rPr>
              <w:t>单位意见：</w:t>
            </w:r>
          </w:p>
          <w:p w14:paraId="2C7C4A5D" w14:textId="77777777" w:rsidR="00FC6ADC" w:rsidRPr="002A1694" w:rsidRDefault="00FC6ADC" w:rsidP="005F7E83">
            <w:pPr>
              <w:ind w:firstLineChars="200" w:firstLine="440"/>
              <w:rPr>
                <w:rFonts w:ascii="宋体" w:eastAsia="宋体" w:hAnsi="宋体"/>
              </w:rPr>
            </w:pPr>
            <w:r w:rsidRPr="002A1694">
              <w:rPr>
                <w:rFonts w:ascii="宋体" w:eastAsia="宋体" w:hAnsi="宋体" w:hint="eastAsia"/>
              </w:rPr>
              <w:t>我单位同意作为</w:t>
            </w:r>
            <w:r>
              <w:rPr>
                <w:rFonts w:ascii="宋体" w:eastAsia="宋体" w:hAnsi="宋体"/>
                <w:u w:val="single"/>
              </w:rPr>
              <w:t xml:space="preserve">                   </w:t>
            </w:r>
            <w:r>
              <w:rPr>
                <w:rFonts w:ascii="宋体" w:eastAsia="宋体" w:hAnsi="宋体"/>
              </w:rPr>
              <w:t xml:space="preserve"> </w:t>
            </w:r>
            <w:r w:rsidRPr="002A1694">
              <w:rPr>
                <w:rFonts w:ascii="宋体" w:eastAsia="宋体" w:hAnsi="宋体" w:hint="eastAsia"/>
              </w:rPr>
              <w:t>团体标准</w:t>
            </w:r>
            <w:r>
              <w:rPr>
                <w:rFonts w:ascii="宋体" w:eastAsia="宋体" w:hAnsi="宋体" w:hint="eastAsia"/>
              </w:rPr>
              <w:t>参编</w:t>
            </w:r>
            <w:r w:rsidRPr="002A1694">
              <w:rPr>
                <w:rFonts w:ascii="宋体" w:eastAsia="宋体" w:hAnsi="宋体" w:hint="eastAsia"/>
              </w:rPr>
              <w:t>单位，并</w:t>
            </w:r>
            <w:r>
              <w:rPr>
                <w:rFonts w:ascii="宋体" w:eastAsia="宋体" w:hAnsi="宋体" w:hint="eastAsia"/>
              </w:rPr>
              <w:t>提供相应技术、人力和经费支持</w:t>
            </w:r>
            <w:r w:rsidRPr="002A1694">
              <w:rPr>
                <w:rFonts w:ascii="宋体" w:eastAsia="宋体" w:hAnsi="宋体" w:hint="eastAsia"/>
              </w:rPr>
              <w:t>，对标准</w:t>
            </w:r>
            <w:r>
              <w:rPr>
                <w:rFonts w:ascii="宋体" w:eastAsia="宋体" w:hAnsi="宋体" w:hint="eastAsia"/>
              </w:rPr>
              <w:t>制修订</w:t>
            </w:r>
            <w:r w:rsidRPr="002A1694">
              <w:rPr>
                <w:rFonts w:ascii="宋体" w:eastAsia="宋体" w:hAnsi="宋体" w:hint="eastAsia"/>
              </w:rPr>
              <w:t>工作给予积极支持与配合。</w:t>
            </w:r>
          </w:p>
          <w:p w14:paraId="373DA03C" w14:textId="77777777" w:rsidR="00FC6ADC" w:rsidRPr="002A1694" w:rsidRDefault="00FC6ADC" w:rsidP="005F7E83">
            <w:pPr>
              <w:rPr>
                <w:rFonts w:ascii="宋体" w:eastAsia="宋体" w:hAnsi="宋体"/>
              </w:rPr>
            </w:pPr>
          </w:p>
          <w:p w14:paraId="5238FE74" w14:textId="77777777" w:rsidR="00FC6ADC" w:rsidRPr="002A1694" w:rsidRDefault="00FC6ADC" w:rsidP="005F7E83">
            <w:pPr>
              <w:ind w:firstLineChars="2100" w:firstLine="462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签字</w:t>
            </w:r>
            <w:r w:rsidRPr="002A1694">
              <w:rPr>
                <w:rFonts w:ascii="宋体" w:eastAsia="宋体" w:hAnsi="宋体" w:hint="eastAsia"/>
              </w:rPr>
              <w:t>：             （公章）</w:t>
            </w:r>
          </w:p>
          <w:p w14:paraId="6F868E1E" w14:textId="77777777" w:rsidR="00FC6ADC" w:rsidRPr="002A1694" w:rsidRDefault="00FC6ADC" w:rsidP="005F7E83">
            <w:pPr>
              <w:ind w:firstLineChars="1900" w:firstLine="4180"/>
              <w:rPr>
                <w:rFonts w:ascii="宋体" w:eastAsia="宋体" w:hAnsi="宋体"/>
              </w:rPr>
            </w:pPr>
          </w:p>
          <w:p w14:paraId="1806F6E8" w14:textId="77777777" w:rsidR="00FC6ADC" w:rsidRPr="002A1694" w:rsidRDefault="00FC6ADC" w:rsidP="005F7E83">
            <w:pPr>
              <w:rPr>
                <w:rFonts w:ascii="宋体" w:eastAsia="宋体" w:hAnsi="宋体"/>
              </w:rPr>
            </w:pPr>
            <w:r w:rsidRPr="002A1694">
              <w:rPr>
                <w:rFonts w:ascii="宋体" w:eastAsia="宋体" w:hAnsi="宋体" w:hint="eastAsia"/>
              </w:rPr>
              <w:t xml:space="preserve">                                                 年   月   日</w:t>
            </w:r>
          </w:p>
          <w:p w14:paraId="5E3AEC3C" w14:textId="77777777" w:rsidR="00FC6ADC" w:rsidRPr="002A1694" w:rsidRDefault="00FC6ADC" w:rsidP="005F7E83">
            <w:pPr>
              <w:rPr>
                <w:rFonts w:ascii="宋体" w:eastAsia="宋体" w:hAnsi="宋体"/>
              </w:rPr>
            </w:pPr>
          </w:p>
        </w:tc>
      </w:tr>
    </w:tbl>
    <w:p w14:paraId="23CC79E6" w14:textId="3B453243" w:rsidR="00682D1F" w:rsidRPr="00D93C27" w:rsidRDefault="00682D1F" w:rsidP="00FC6ADC">
      <w:pPr>
        <w:jc w:val="both"/>
        <w:rPr>
          <w:rFonts w:eastAsia="宋体"/>
          <w:kern w:val="2"/>
          <w:sz w:val="21"/>
          <w:szCs w:val="24"/>
        </w:rPr>
      </w:pPr>
    </w:p>
    <w:sectPr w:rsidR="00682D1F" w:rsidRPr="00D93C27" w:rsidSect="00D93C27">
      <w:footerReference w:type="default" r:id="rId9"/>
      <w:type w:val="continuous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653A7" w14:textId="77777777" w:rsidR="00A26B30" w:rsidRDefault="00A26B30" w:rsidP="002C6ADB">
      <w:r>
        <w:separator/>
      </w:r>
    </w:p>
  </w:endnote>
  <w:endnote w:type="continuationSeparator" w:id="0">
    <w:p w14:paraId="7E6BC632" w14:textId="77777777" w:rsidR="00A26B30" w:rsidRDefault="00A26B30" w:rsidP="002C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F014" w14:textId="1D5EC92F" w:rsidR="00613CCC" w:rsidRDefault="00613CCC">
    <w:pPr>
      <w:pStyle w:val="a3"/>
      <w:jc w:val="right"/>
    </w:pPr>
  </w:p>
  <w:p w14:paraId="2CFF249B" w14:textId="77777777" w:rsidR="00613CCC" w:rsidRDefault="00613CC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16CD8" w14:textId="77777777" w:rsidR="00A26B30" w:rsidRDefault="00A26B30" w:rsidP="002C6ADB">
      <w:r>
        <w:separator/>
      </w:r>
    </w:p>
  </w:footnote>
  <w:footnote w:type="continuationSeparator" w:id="0">
    <w:p w14:paraId="601B3B4C" w14:textId="77777777" w:rsidR="00A26B30" w:rsidRDefault="00A26B30" w:rsidP="002C6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1064"/>
    <w:multiLevelType w:val="hybridMultilevel"/>
    <w:tmpl w:val="857E940E"/>
    <w:lvl w:ilvl="0" w:tplc="7CE6E98E">
      <w:start w:val="8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D7F189D"/>
    <w:multiLevelType w:val="hybridMultilevel"/>
    <w:tmpl w:val="8B769D38"/>
    <w:lvl w:ilvl="0" w:tplc="8870BDC4">
      <w:start w:val="1"/>
      <w:numFmt w:val="japaneseCounting"/>
      <w:lvlText w:val="（%1）"/>
      <w:lvlJc w:val="left"/>
      <w:pPr>
        <w:ind w:left="150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" w15:restartNumberingAfterBreak="0">
    <w:nsid w:val="2DFB2564"/>
    <w:multiLevelType w:val="hybridMultilevel"/>
    <w:tmpl w:val="8C4A5632"/>
    <w:lvl w:ilvl="0" w:tplc="93C699B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0866838"/>
    <w:multiLevelType w:val="hybridMultilevel"/>
    <w:tmpl w:val="9306C3E2"/>
    <w:lvl w:ilvl="0" w:tplc="9C640DE6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61938BA"/>
    <w:multiLevelType w:val="hybridMultilevel"/>
    <w:tmpl w:val="A20E805A"/>
    <w:lvl w:ilvl="0" w:tplc="6526BC9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BB55780"/>
    <w:multiLevelType w:val="hybridMultilevel"/>
    <w:tmpl w:val="6A689032"/>
    <w:lvl w:ilvl="0" w:tplc="E548B2FE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attachedTemplate r:id="rId1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485"/>
    <w:rsid w:val="0004334B"/>
    <w:rsid w:val="00043485"/>
    <w:rsid w:val="000617C4"/>
    <w:rsid w:val="00081CD5"/>
    <w:rsid w:val="00083C6B"/>
    <w:rsid w:val="000B277D"/>
    <w:rsid w:val="00100CC0"/>
    <w:rsid w:val="00103565"/>
    <w:rsid w:val="00125ADF"/>
    <w:rsid w:val="00125C70"/>
    <w:rsid w:val="00146C91"/>
    <w:rsid w:val="00155E46"/>
    <w:rsid w:val="00162BB2"/>
    <w:rsid w:val="001813B8"/>
    <w:rsid w:val="001B357E"/>
    <w:rsid w:val="001E6046"/>
    <w:rsid w:val="001F0849"/>
    <w:rsid w:val="001F2CF3"/>
    <w:rsid w:val="001F5854"/>
    <w:rsid w:val="00205F7B"/>
    <w:rsid w:val="00223335"/>
    <w:rsid w:val="0027311C"/>
    <w:rsid w:val="00274350"/>
    <w:rsid w:val="00276637"/>
    <w:rsid w:val="002A2C2D"/>
    <w:rsid w:val="002B76DA"/>
    <w:rsid w:val="002B7BA1"/>
    <w:rsid w:val="002C1878"/>
    <w:rsid w:val="002C6ADB"/>
    <w:rsid w:val="002D34D3"/>
    <w:rsid w:val="002E7083"/>
    <w:rsid w:val="00313ADC"/>
    <w:rsid w:val="00317DB1"/>
    <w:rsid w:val="0034786B"/>
    <w:rsid w:val="0036748B"/>
    <w:rsid w:val="003A652C"/>
    <w:rsid w:val="003C7B14"/>
    <w:rsid w:val="003D18C8"/>
    <w:rsid w:val="003F3C73"/>
    <w:rsid w:val="003F593B"/>
    <w:rsid w:val="00402A1C"/>
    <w:rsid w:val="00421A29"/>
    <w:rsid w:val="00435D97"/>
    <w:rsid w:val="00436A54"/>
    <w:rsid w:val="00446309"/>
    <w:rsid w:val="00450575"/>
    <w:rsid w:val="00453B30"/>
    <w:rsid w:val="004627F5"/>
    <w:rsid w:val="0046405F"/>
    <w:rsid w:val="00475F16"/>
    <w:rsid w:val="004874CF"/>
    <w:rsid w:val="004A5C21"/>
    <w:rsid w:val="004B343C"/>
    <w:rsid w:val="004C0923"/>
    <w:rsid w:val="004C4266"/>
    <w:rsid w:val="004E28F9"/>
    <w:rsid w:val="004E7F57"/>
    <w:rsid w:val="00502D06"/>
    <w:rsid w:val="00505641"/>
    <w:rsid w:val="00505B96"/>
    <w:rsid w:val="00513CA7"/>
    <w:rsid w:val="00520575"/>
    <w:rsid w:val="005355FB"/>
    <w:rsid w:val="00537FBF"/>
    <w:rsid w:val="00571244"/>
    <w:rsid w:val="00575590"/>
    <w:rsid w:val="005813C8"/>
    <w:rsid w:val="0059092B"/>
    <w:rsid w:val="0059581F"/>
    <w:rsid w:val="005C1151"/>
    <w:rsid w:val="005C33C2"/>
    <w:rsid w:val="005D4FF7"/>
    <w:rsid w:val="00613CCC"/>
    <w:rsid w:val="00633F9A"/>
    <w:rsid w:val="00645517"/>
    <w:rsid w:val="00675587"/>
    <w:rsid w:val="00682D1F"/>
    <w:rsid w:val="006925EE"/>
    <w:rsid w:val="006E558C"/>
    <w:rsid w:val="006F5C21"/>
    <w:rsid w:val="00716D80"/>
    <w:rsid w:val="00720B11"/>
    <w:rsid w:val="007417FD"/>
    <w:rsid w:val="00743EC8"/>
    <w:rsid w:val="0075633B"/>
    <w:rsid w:val="00760BDF"/>
    <w:rsid w:val="00765245"/>
    <w:rsid w:val="0077362A"/>
    <w:rsid w:val="007B77EE"/>
    <w:rsid w:val="007C4332"/>
    <w:rsid w:val="007D3EC8"/>
    <w:rsid w:val="00802178"/>
    <w:rsid w:val="00820289"/>
    <w:rsid w:val="00833C9C"/>
    <w:rsid w:val="0083593B"/>
    <w:rsid w:val="00850BC4"/>
    <w:rsid w:val="00866134"/>
    <w:rsid w:val="00896532"/>
    <w:rsid w:val="008B5D05"/>
    <w:rsid w:val="008B7149"/>
    <w:rsid w:val="008C252D"/>
    <w:rsid w:val="00911DD0"/>
    <w:rsid w:val="00917F07"/>
    <w:rsid w:val="00934921"/>
    <w:rsid w:val="009523B5"/>
    <w:rsid w:val="009A5730"/>
    <w:rsid w:val="009D4049"/>
    <w:rsid w:val="009D647C"/>
    <w:rsid w:val="009D6A89"/>
    <w:rsid w:val="00A12CBC"/>
    <w:rsid w:val="00A1385F"/>
    <w:rsid w:val="00A15EC1"/>
    <w:rsid w:val="00A23657"/>
    <w:rsid w:val="00A26B30"/>
    <w:rsid w:val="00A27A3D"/>
    <w:rsid w:val="00A36A49"/>
    <w:rsid w:val="00A4065B"/>
    <w:rsid w:val="00A42B47"/>
    <w:rsid w:val="00A5037D"/>
    <w:rsid w:val="00A54A5C"/>
    <w:rsid w:val="00AB16C2"/>
    <w:rsid w:val="00AE793C"/>
    <w:rsid w:val="00B176D7"/>
    <w:rsid w:val="00B6459B"/>
    <w:rsid w:val="00B64989"/>
    <w:rsid w:val="00B71D72"/>
    <w:rsid w:val="00B7207A"/>
    <w:rsid w:val="00B81541"/>
    <w:rsid w:val="00B8622A"/>
    <w:rsid w:val="00B90589"/>
    <w:rsid w:val="00BA2C6A"/>
    <w:rsid w:val="00BA630F"/>
    <w:rsid w:val="00BA66A6"/>
    <w:rsid w:val="00BB2719"/>
    <w:rsid w:val="00BC015F"/>
    <w:rsid w:val="00BC602C"/>
    <w:rsid w:val="00BD1050"/>
    <w:rsid w:val="00BD6CF0"/>
    <w:rsid w:val="00C23AF3"/>
    <w:rsid w:val="00C56C2F"/>
    <w:rsid w:val="00C6323F"/>
    <w:rsid w:val="00C639D4"/>
    <w:rsid w:val="00C7278A"/>
    <w:rsid w:val="00C83E19"/>
    <w:rsid w:val="00C85F90"/>
    <w:rsid w:val="00CB18AD"/>
    <w:rsid w:val="00CB411B"/>
    <w:rsid w:val="00CB65B5"/>
    <w:rsid w:val="00CC4F18"/>
    <w:rsid w:val="00CD372D"/>
    <w:rsid w:val="00CD5A0F"/>
    <w:rsid w:val="00CE7598"/>
    <w:rsid w:val="00D4027A"/>
    <w:rsid w:val="00D404B4"/>
    <w:rsid w:val="00D41022"/>
    <w:rsid w:val="00D5126A"/>
    <w:rsid w:val="00D63C16"/>
    <w:rsid w:val="00D862CF"/>
    <w:rsid w:val="00D93C27"/>
    <w:rsid w:val="00DB2FAD"/>
    <w:rsid w:val="00DC67AB"/>
    <w:rsid w:val="00DD3598"/>
    <w:rsid w:val="00DF0367"/>
    <w:rsid w:val="00DF3042"/>
    <w:rsid w:val="00DF70C2"/>
    <w:rsid w:val="00E029BD"/>
    <w:rsid w:val="00E168A5"/>
    <w:rsid w:val="00E65A59"/>
    <w:rsid w:val="00E90E72"/>
    <w:rsid w:val="00E92B7E"/>
    <w:rsid w:val="00E97C0D"/>
    <w:rsid w:val="00EA326C"/>
    <w:rsid w:val="00EB389C"/>
    <w:rsid w:val="00ED3A85"/>
    <w:rsid w:val="00ED7FC3"/>
    <w:rsid w:val="00EE0C61"/>
    <w:rsid w:val="00F35D0B"/>
    <w:rsid w:val="00F46C54"/>
    <w:rsid w:val="00F4773D"/>
    <w:rsid w:val="00F546BF"/>
    <w:rsid w:val="00F70415"/>
    <w:rsid w:val="00FA33D7"/>
    <w:rsid w:val="00FC0927"/>
    <w:rsid w:val="00FC1D87"/>
    <w:rsid w:val="00FC69F1"/>
    <w:rsid w:val="00FC6ADC"/>
    <w:rsid w:val="00FD6492"/>
    <w:rsid w:val="00FF069D"/>
    <w:rsid w:val="02CC624F"/>
    <w:rsid w:val="0DD16C9A"/>
    <w:rsid w:val="152824E1"/>
    <w:rsid w:val="1AED6037"/>
    <w:rsid w:val="2B574757"/>
    <w:rsid w:val="31876CEC"/>
    <w:rsid w:val="3BE53FB1"/>
    <w:rsid w:val="3D482A43"/>
    <w:rsid w:val="51D521BA"/>
    <w:rsid w:val="5FE73465"/>
    <w:rsid w:val="66F53A29"/>
    <w:rsid w:val="690E239A"/>
    <w:rsid w:val="783C7BF5"/>
    <w:rsid w:val="7F88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2A95B2A"/>
  <w15:docId w15:val="{F8C22DE0-FFF9-492D-A6AE-775AC34A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5B5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029BD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E029BD"/>
  </w:style>
  <w:style w:type="character" w:customStyle="1" w:styleId="aa">
    <w:name w:val="批注文字 字符"/>
    <w:basedOn w:val="a0"/>
    <w:link w:val="a9"/>
    <w:uiPriority w:val="99"/>
    <w:semiHidden/>
    <w:rsid w:val="00E029BD"/>
    <w:rPr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029BD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E029BD"/>
    <w:rPr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E029BD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E029BD"/>
    <w:rPr>
      <w:sz w:val="18"/>
      <w:szCs w:val="18"/>
    </w:rPr>
  </w:style>
  <w:style w:type="paragraph" w:styleId="af">
    <w:name w:val="endnote text"/>
    <w:basedOn w:val="a"/>
    <w:link w:val="af0"/>
    <w:uiPriority w:val="99"/>
    <w:semiHidden/>
    <w:unhideWhenUsed/>
    <w:rsid w:val="00E029BD"/>
    <w:pPr>
      <w:snapToGrid w:val="0"/>
    </w:pPr>
  </w:style>
  <w:style w:type="character" w:customStyle="1" w:styleId="af0">
    <w:name w:val="尾注文本 字符"/>
    <w:basedOn w:val="a0"/>
    <w:link w:val="af"/>
    <w:uiPriority w:val="99"/>
    <w:semiHidden/>
    <w:rsid w:val="00E029BD"/>
    <w:rPr>
      <w:sz w:val="22"/>
      <w:szCs w:val="22"/>
    </w:rPr>
  </w:style>
  <w:style w:type="character" w:styleId="af1">
    <w:name w:val="endnote reference"/>
    <w:basedOn w:val="a0"/>
    <w:uiPriority w:val="99"/>
    <w:semiHidden/>
    <w:unhideWhenUsed/>
    <w:rsid w:val="00E029BD"/>
    <w:rPr>
      <w:vertAlign w:val="superscript"/>
    </w:rPr>
  </w:style>
  <w:style w:type="paragraph" w:styleId="af2">
    <w:name w:val="Date"/>
    <w:basedOn w:val="a"/>
    <w:next w:val="a"/>
    <w:link w:val="af3"/>
    <w:uiPriority w:val="99"/>
    <w:semiHidden/>
    <w:unhideWhenUsed/>
    <w:rsid w:val="00436A54"/>
    <w:pPr>
      <w:ind w:leftChars="2500" w:left="100"/>
    </w:pPr>
  </w:style>
  <w:style w:type="character" w:customStyle="1" w:styleId="af3">
    <w:name w:val="日期 字符"/>
    <w:basedOn w:val="a0"/>
    <w:link w:val="af2"/>
    <w:uiPriority w:val="99"/>
    <w:semiHidden/>
    <w:rsid w:val="00436A54"/>
    <w:rPr>
      <w:sz w:val="22"/>
      <w:szCs w:val="22"/>
    </w:rPr>
  </w:style>
  <w:style w:type="character" w:styleId="af4">
    <w:name w:val="Hyperlink"/>
    <w:basedOn w:val="a0"/>
    <w:uiPriority w:val="99"/>
    <w:unhideWhenUsed/>
    <w:rsid w:val="00043485"/>
    <w:rPr>
      <w:color w:val="0000FF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2C1878"/>
    <w:rPr>
      <w:color w:val="605E5C"/>
      <w:shd w:val="clear" w:color="auto" w:fill="E1DFDD"/>
    </w:rPr>
  </w:style>
  <w:style w:type="table" w:styleId="af6">
    <w:name w:val="Table Grid"/>
    <w:basedOn w:val="a1"/>
    <w:uiPriority w:val="59"/>
    <w:rsid w:val="00505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2&#12289;2020&#24180;&#24037;&#20316;\2020&#26631;&#20934;&#24037;&#20316;\1&#12289;&#22242;&#20307;&#26631;&#20934;\&#12304;&#31435;&#39033;&#36890;&#30693;&#12305;2017-2020&#24180;&#31435;&#39033;&#22242;&#20307;&#26631;&#20934;&#36890;&#30693;&amp;&#27719;&#24635;\2020&#24180;\&#31532;&#19971;&#25209;&#31435;&#39033;&#36890;&#30693;\&#33539;&#26412;&#8212;&#8212;&#20851;&#20110;&#32479;&#19968;&#21457;&#25991;&#26684;&#24335;&#30340;&#36890;&#30693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7E61C3D-AD76-4067-9771-E5BD0D70C5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范本——关于统一发文格式的通知.dotx</Template>
  <TotalTime>251</TotalTime>
  <Pages>1</Pages>
  <Words>60</Words>
  <Characters>342</Characters>
  <Application>Microsoft Office Word</Application>
  <DocSecurity>0</DocSecurity>
  <Lines>2</Lines>
  <Paragraphs>1</Paragraphs>
  <ScaleCrop>false</ScaleCrop>
  <Company>Micsocoft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2909</cp:lastModifiedBy>
  <cp:revision>19</cp:revision>
  <cp:lastPrinted>2022-01-20T04:28:00Z</cp:lastPrinted>
  <dcterms:created xsi:type="dcterms:W3CDTF">2022-01-19T13:50:00Z</dcterms:created>
  <dcterms:modified xsi:type="dcterms:W3CDTF">2022-03-24T07:12:00Z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