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9EFD" w14:textId="3D296493" w:rsidR="007249AC" w:rsidRPr="00700602" w:rsidRDefault="00000000" w:rsidP="00700602">
      <w:pPr>
        <w:rPr>
          <w:rFonts w:ascii="仿宋" w:eastAsia="仿宋" w:hAnsi="仿宋"/>
          <w:sz w:val="24"/>
          <w:szCs w:val="24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14:paraId="31F12ACD" w14:textId="77777777" w:rsidR="007249AC" w:rsidRDefault="007249AC">
      <w:pPr>
        <w:rPr>
          <w:rFonts w:ascii="黑体" w:eastAsia="黑体" w:hAnsi="黑体"/>
          <w:sz w:val="32"/>
          <w:szCs w:val="32"/>
        </w:rPr>
      </w:pPr>
    </w:p>
    <w:p w14:paraId="0C03BA9D" w14:textId="77777777" w:rsidR="007249AC" w:rsidRDefault="007249AC">
      <w:pPr>
        <w:jc w:val="center"/>
      </w:pPr>
    </w:p>
    <w:p w14:paraId="061ADF19" w14:textId="77777777" w:rsidR="007249AC" w:rsidRDefault="007249AC">
      <w:pPr>
        <w:jc w:val="center"/>
      </w:pPr>
    </w:p>
    <w:p w14:paraId="4FED6F30" w14:textId="77777777" w:rsidR="007249AC" w:rsidRDefault="007249AC">
      <w:pPr>
        <w:jc w:val="center"/>
      </w:pPr>
    </w:p>
    <w:p w14:paraId="62CF6B9D" w14:textId="77777777" w:rsidR="007249AC" w:rsidRDefault="007249AC">
      <w:pPr>
        <w:jc w:val="center"/>
      </w:pPr>
    </w:p>
    <w:p w14:paraId="4A604472" w14:textId="77777777" w:rsidR="007249AC" w:rsidRDefault="00000000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全国商贸服务业青年专家计划</w:t>
      </w:r>
    </w:p>
    <w:p w14:paraId="6A2E9E28" w14:textId="77777777" w:rsidR="007249AC" w:rsidRDefault="007249AC">
      <w:pPr>
        <w:jc w:val="center"/>
        <w:rPr>
          <w:rFonts w:ascii="宋体" w:hAnsi="宋体"/>
          <w:b/>
          <w:sz w:val="52"/>
          <w:szCs w:val="52"/>
        </w:rPr>
      </w:pPr>
    </w:p>
    <w:p w14:paraId="19764F15" w14:textId="77777777" w:rsidR="007249AC" w:rsidRDefault="00000000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申</w:t>
      </w:r>
      <w:r>
        <w:rPr>
          <w:rFonts w:ascii="宋体" w:hAnsi="宋体"/>
          <w:b/>
          <w:sz w:val="52"/>
          <w:szCs w:val="52"/>
        </w:rPr>
        <w:t xml:space="preserve">    </w:t>
      </w:r>
      <w:r>
        <w:rPr>
          <w:rFonts w:ascii="宋体" w:hAnsi="宋体" w:hint="eastAsia"/>
          <w:b/>
          <w:sz w:val="52"/>
          <w:szCs w:val="52"/>
        </w:rPr>
        <w:t>报</w:t>
      </w:r>
      <w:r>
        <w:rPr>
          <w:rFonts w:ascii="宋体" w:hAnsi="宋体"/>
          <w:b/>
          <w:sz w:val="52"/>
          <w:szCs w:val="52"/>
        </w:rPr>
        <w:t xml:space="preserve">    </w:t>
      </w:r>
      <w:r>
        <w:rPr>
          <w:rFonts w:ascii="宋体" w:hAnsi="宋体" w:hint="eastAsia"/>
          <w:b/>
          <w:sz w:val="52"/>
          <w:szCs w:val="52"/>
        </w:rPr>
        <w:t>书</w:t>
      </w:r>
    </w:p>
    <w:p w14:paraId="6AC49757" w14:textId="77777777" w:rsidR="007249AC" w:rsidRDefault="007249AC">
      <w:pPr>
        <w:rPr>
          <w:rFonts w:eastAsia="黑体"/>
          <w:sz w:val="32"/>
          <w:szCs w:val="32"/>
        </w:rPr>
      </w:pPr>
    </w:p>
    <w:p w14:paraId="12EEE616" w14:textId="77777777" w:rsidR="007249AC" w:rsidRDefault="007249AC">
      <w:pPr>
        <w:rPr>
          <w:rFonts w:eastAsia="黑体"/>
          <w:sz w:val="32"/>
          <w:szCs w:val="32"/>
        </w:rPr>
      </w:pPr>
    </w:p>
    <w:p w14:paraId="71FD88AB" w14:textId="77777777" w:rsidR="007249AC" w:rsidRDefault="00000000">
      <w:pPr>
        <w:ind w:firstLineChars="450" w:firstLine="14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申报人姓名：</w:t>
      </w:r>
      <w:r>
        <w:rPr>
          <w:rFonts w:eastAsia="黑体" w:hint="eastAsia"/>
          <w:sz w:val="32"/>
          <w:szCs w:val="32"/>
        </w:rPr>
        <w:t>________________________</w:t>
      </w:r>
    </w:p>
    <w:p w14:paraId="26710E8B" w14:textId="77777777" w:rsidR="007249AC" w:rsidRDefault="00000000">
      <w:pPr>
        <w:ind w:firstLineChars="450" w:firstLine="14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专业</w:t>
      </w:r>
      <w:r>
        <w:rPr>
          <w:rFonts w:eastAsia="黑体" w:hint="eastAsia"/>
          <w:sz w:val="32"/>
          <w:szCs w:val="32"/>
        </w:rPr>
        <w:t>/</w:t>
      </w:r>
      <w:r>
        <w:rPr>
          <w:rFonts w:eastAsia="黑体" w:hint="eastAsia"/>
          <w:sz w:val="32"/>
          <w:szCs w:val="32"/>
        </w:rPr>
        <w:t>研究方向：</w:t>
      </w:r>
      <w:r>
        <w:rPr>
          <w:rFonts w:eastAsia="黑体" w:hint="eastAsia"/>
          <w:sz w:val="32"/>
          <w:szCs w:val="32"/>
        </w:rPr>
        <w:t>_____________________</w:t>
      </w:r>
    </w:p>
    <w:p w14:paraId="5A47BF3D" w14:textId="77777777" w:rsidR="007249AC" w:rsidRDefault="00000000">
      <w:pPr>
        <w:ind w:firstLineChars="450" w:firstLine="14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工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作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单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位：</w:t>
      </w:r>
      <w:r>
        <w:rPr>
          <w:rFonts w:eastAsia="黑体" w:hint="eastAsia"/>
          <w:sz w:val="32"/>
          <w:szCs w:val="32"/>
        </w:rPr>
        <w:t>_______________________</w:t>
      </w:r>
    </w:p>
    <w:p w14:paraId="0D8071B6" w14:textId="77777777" w:rsidR="007249AC" w:rsidRDefault="00000000">
      <w:pPr>
        <w:ind w:firstLineChars="450" w:firstLine="14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填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表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日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期：</w:t>
      </w:r>
      <w:r>
        <w:rPr>
          <w:rFonts w:eastAsia="黑体" w:hint="eastAsia"/>
          <w:sz w:val="32"/>
          <w:szCs w:val="32"/>
        </w:rPr>
        <w:t>_______________________</w:t>
      </w:r>
    </w:p>
    <w:p w14:paraId="139711D6" w14:textId="77777777" w:rsidR="007249AC" w:rsidRDefault="007249AC">
      <w:pPr>
        <w:ind w:firstLineChars="100" w:firstLine="320"/>
        <w:rPr>
          <w:rFonts w:eastAsia="仿宋_GB2312"/>
          <w:sz w:val="32"/>
        </w:rPr>
      </w:pPr>
    </w:p>
    <w:p w14:paraId="2593F37E" w14:textId="77777777" w:rsidR="007249AC" w:rsidRDefault="007249AC">
      <w:pPr>
        <w:ind w:firstLineChars="100" w:firstLine="320"/>
        <w:rPr>
          <w:rFonts w:eastAsia="仿宋_GB2312"/>
          <w:sz w:val="32"/>
        </w:rPr>
      </w:pPr>
    </w:p>
    <w:p w14:paraId="37F0FDD1" w14:textId="77777777" w:rsidR="007249AC" w:rsidRDefault="007249AC">
      <w:pPr>
        <w:ind w:firstLineChars="100" w:firstLine="320"/>
        <w:rPr>
          <w:rFonts w:eastAsia="仿宋_GB2312"/>
          <w:sz w:val="32"/>
        </w:rPr>
      </w:pPr>
    </w:p>
    <w:p w14:paraId="33461AFC" w14:textId="77777777" w:rsidR="007249AC" w:rsidRDefault="007249AC">
      <w:pPr>
        <w:ind w:firstLineChars="100" w:firstLine="320"/>
        <w:rPr>
          <w:rFonts w:eastAsia="仿宋_GB2312"/>
          <w:sz w:val="32"/>
        </w:rPr>
      </w:pPr>
    </w:p>
    <w:p w14:paraId="23860A25" w14:textId="77777777" w:rsidR="007249AC" w:rsidRDefault="00000000">
      <w:pPr>
        <w:jc w:val="center"/>
        <w:rPr>
          <w:rFonts w:ascii="宋体" w:hAnsi="宋体"/>
          <w:sz w:val="32"/>
        </w:rPr>
      </w:pPr>
      <w:r>
        <w:rPr>
          <w:rFonts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322D9" wp14:editId="6F3CC781">
                <wp:simplePos x="0" y="0"/>
                <wp:positionH relativeFrom="column">
                  <wp:posOffset>463550</wp:posOffset>
                </wp:positionH>
                <wp:positionV relativeFrom="paragraph">
                  <wp:posOffset>207645</wp:posOffset>
                </wp:positionV>
                <wp:extent cx="4058920" cy="792480"/>
                <wp:effectExtent l="0" t="0" r="5080" b="0"/>
                <wp:wrapNone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0589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0B0634" w14:textId="77777777" w:rsidR="007249AC" w:rsidRDefault="00000000">
                            <w:pPr>
                              <w:jc w:val="distribute"/>
                              <w:rPr>
                                <w:rFonts w:ascii="宋体" w:hAnsi="宋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2"/>
                              </w:rPr>
                              <w:t>中国国际贸易促进委员会商业行业委员会</w:t>
                            </w:r>
                          </w:p>
                          <w:p w14:paraId="66F9DA25" w14:textId="77777777" w:rsidR="007249AC" w:rsidRDefault="00000000">
                            <w:pPr>
                              <w:jc w:val="distribute"/>
                              <w:rPr>
                                <w:rFonts w:ascii="宋体" w:hAnsi="宋体"/>
                                <w:b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2"/>
                              </w:rPr>
                              <w:t>中国国际商会商业行业商会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6322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.5pt;margin-top:16.35pt;width:319.6pt;height:6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" stroked="f">
                <v:textbox>
                  <w:txbxContent>
                    <w:p w14:paraId="690B0634" w14:textId="77777777" w:rsidR="007249AC" w:rsidRDefault="00000000">
                      <w:pPr>
                        <w:jc w:val="distribute"/>
                        <w:rPr>
                          <w:rFonts w:ascii="宋体" w:hAnsi="宋体"/>
                          <w:b/>
                          <w:sz w:val="32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32"/>
                        </w:rPr>
                        <w:t>中国国际贸易促进委员会商业行业委员会</w:t>
                      </w:r>
                    </w:p>
                    <w:p w14:paraId="66F9DA25" w14:textId="77777777" w:rsidR="007249AC" w:rsidRDefault="00000000">
                      <w:pPr>
                        <w:jc w:val="distribute"/>
                        <w:rPr>
                          <w:rFonts w:ascii="宋体" w:hAnsi="宋体"/>
                          <w:b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32"/>
                        </w:rPr>
                        <w:t>中国国际商会商业行业商会</w:t>
                      </w:r>
                    </w:p>
                  </w:txbxContent>
                </v:textbox>
              </v:shape>
            </w:pict>
          </mc:Fallback>
        </mc:AlternateContent>
      </w:r>
    </w:p>
    <w:p w14:paraId="683FE3B0" w14:textId="77777777" w:rsidR="007249AC" w:rsidRDefault="00000000">
      <w:pPr>
        <w:jc w:val="center"/>
        <w:rPr>
          <w:rFonts w:ascii="宋体" w:hAnsi="宋体"/>
          <w:sz w:val="32"/>
        </w:rPr>
      </w:pPr>
      <w:r>
        <w:rPr>
          <w:rFonts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E968E" wp14:editId="6FA26E45">
                <wp:simplePos x="0" y="0"/>
                <wp:positionH relativeFrom="column">
                  <wp:posOffset>4519295</wp:posOffset>
                </wp:positionH>
                <wp:positionV relativeFrom="paragraph">
                  <wp:posOffset>93980</wp:posOffset>
                </wp:positionV>
                <wp:extent cx="784860" cy="495300"/>
                <wp:effectExtent l="0" t="0" r="3175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84612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4F03E0" w14:textId="77777777" w:rsidR="007249AC" w:rsidRDefault="0000000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印制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E968E" id="Text Box 2" o:spid="_x0000_s1027" type="#_x0000_t202" style="position:absolute;left:0;text-align:left;margin-left:355.85pt;margin-top:7.4pt;width:61.8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" stroked="f">
                <v:textbox>
                  <w:txbxContent>
                    <w:p w14:paraId="264F03E0" w14:textId="77777777" w:rsidR="007249AC" w:rsidRDefault="0000000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印制</w:t>
                      </w:r>
                    </w:p>
                  </w:txbxContent>
                </v:textbox>
              </v:shape>
            </w:pict>
          </mc:Fallback>
        </mc:AlternateContent>
      </w:r>
    </w:p>
    <w:p w14:paraId="760EC441" w14:textId="77777777" w:rsidR="007249AC" w:rsidRDefault="007249AC">
      <w:pPr>
        <w:tabs>
          <w:tab w:val="left" w:pos="8222"/>
        </w:tabs>
        <w:spacing w:line="420" w:lineRule="exact"/>
        <w:rPr>
          <w:rFonts w:ascii="黑体" w:eastAsia="黑体" w:hAnsi="黑体"/>
          <w:sz w:val="32"/>
          <w:szCs w:val="32"/>
        </w:rPr>
      </w:pPr>
    </w:p>
    <w:p w14:paraId="2F8BF257" w14:textId="77777777" w:rsidR="007249AC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26DCCFD8" w14:textId="77777777" w:rsidR="007249AC" w:rsidRDefault="00000000">
      <w:pPr>
        <w:tabs>
          <w:tab w:val="left" w:pos="8222"/>
        </w:tabs>
        <w:spacing w:line="4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182"/>
        <w:gridCol w:w="15"/>
        <w:gridCol w:w="1409"/>
        <w:gridCol w:w="1277"/>
        <w:gridCol w:w="7"/>
        <w:gridCol w:w="1391"/>
        <w:gridCol w:w="1392"/>
      </w:tblGrid>
      <w:tr w:rsidR="007249AC" w14:paraId="557C1297" w14:textId="77777777">
        <w:trPr>
          <w:trHeight w:val="567"/>
          <w:jc w:val="center"/>
        </w:trPr>
        <w:tc>
          <w:tcPr>
            <w:tcW w:w="1668" w:type="dxa"/>
            <w:shd w:val="clear" w:color="auto" w:fill="auto"/>
          </w:tcPr>
          <w:p w14:paraId="001E5BF4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姓  名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27BA41E2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14:paraId="2F7E5551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出生年月日</w:t>
            </w:r>
          </w:p>
        </w:tc>
        <w:tc>
          <w:tcPr>
            <w:tcW w:w="2752" w:type="dxa"/>
            <w:gridSpan w:val="3"/>
            <w:shd w:val="clear" w:color="auto" w:fill="auto"/>
          </w:tcPr>
          <w:p w14:paraId="1C9BE0F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14:paraId="231223B9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  <w:p w14:paraId="09F12855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  <w:p w14:paraId="03A4FA3B" w14:textId="77777777" w:rsidR="007249AC" w:rsidRDefault="00000000">
            <w:pPr>
              <w:tabs>
                <w:tab w:val="left" w:pos="8222"/>
              </w:tabs>
              <w:spacing w:line="420" w:lineRule="exact"/>
              <w:ind w:firstLineChars="200" w:firstLine="422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照片</w:t>
            </w:r>
          </w:p>
          <w:p w14:paraId="6B20697F" w14:textId="77777777" w:rsidR="007249AC" w:rsidRDefault="00000000">
            <w:pPr>
              <w:tabs>
                <w:tab w:val="left" w:pos="8222"/>
              </w:tabs>
              <w:spacing w:line="420" w:lineRule="exact"/>
              <w:ind w:firstLineChars="16" w:firstLine="34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（1寸）</w:t>
            </w:r>
          </w:p>
        </w:tc>
      </w:tr>
      <w:tr w:rsidR="007249AC" w14:paraId="38D9B46A" w14:textId="77777777">
        <w:trPr>
          <w:trHeight w:val="567"/>
          <w:jc w:val="center"/>
        </w:trPr>
        <w:tc>
          <w:tcPr>
            <w:tcW w:w="1668" w:type="dxa"/>
            <w:shd w:val="clear" w:color="auto" w:fill="auto"/>
          </w:tcPr>
          <w:p w14:paraId="13E20299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性  别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608A75F5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14:paraId="3ADC11B2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籍  贯</w:t>
            </w:r>
          </w:p>
        </w:tc>
        <w:tc>
          <w:tcPr>
            <w:tcW w:w="2752" w:type="dxa"/>
            <w:gridSpan w:val="3"/>
            <w:shd w:val="clear" w:color="auto" w:fill="auto"/>
          </w:tcPr>
          <w:p w14:paraId="279F9D6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316633B0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</w:tr>
      <w:tr w:rsidR="007249AC" w14:paraId="0CBBB232" w14:textId="77777777">
        <w:trPr>
          <w:trHeight w:val="567"/>
          <w:jc w:val="center"/>
        </w:trPr>
        <w:tc>
          <w:tcPr>
            <w:tcW w:w="1668" w:type="dxa"/>
            <w:shd w:val="clear" w:color="auto" w:fill="auto"/>
          </w:tcPr>
          <w:p w14:paraId="12EB194F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民  族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60369429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14:paraId="28DEC608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党  派</w:t>
            </w:r>
          </w:p>
        </w:tc>
        <w:tc>
          <w:tcPr>
            <w:tcW w:w="2752" w:type="dxa"/>
            <w:gridSpan w:val="3"/>
            <w:shd w:val="clear" w:color="auto" w:fill="auto"/>
          </w:tcPr>
          <w:p w14:paraId="055FF248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4CDE71AC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</w:tr>
      <w:tr w:rsidR="007249AC" w14:paraId="575E2F64" w14:textId="77777777">
        <w:trPr>
          <w:trHeight w:val="567"/>
          <w:jc w:val="center"/>
        </w:trPr>
        <w:tc>
          <w:tcPr>
            <w:tcW w:w="1668" w:type="dxa"/>
            <w:shd w:val="clear" w:color="auto" w:fill="auto"/>
          </w:tcPr>
          <w:p w14:paraId="17AFF26C" w14:textId="77777777" w:rsidR="007249AC" w:rsidRDefault="00000000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身份证件名称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53F3CCEF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14:paraId="4B09D367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证件编号</w:t>
            </w:r>
          </w:p>
        </w:tc>
        <w:tc>
          <w:tcPr>
            <w:tcW w:w="2752" w:type="dxa"/>
            <w:gridSpan w:val="3"/>
            <w:shd w:val="clear" w:color="auto" w:fill="auto"/>
          </w:tcPr>
          <w:p w14:paraId="52FFE372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3DC55BC3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</w:tr>
      <w:tr w:rsidR="007249AC" w14:paraId="6E451F7A" w14:textId="77777777">
        <w:trPr>
          <w:trHeight w:val="567"/>
          <w:jc w:val="center"/>
        </w:trPr>
        <w:tc>
          <w:tcPr>
            <w:tcW w:w="1668" w:type="dxa"/>
            <w:shd w:val="clear" w:color="auto" w:fill="auto"/>
          </w:tcPr>
          <w:p w14:paraId="534CEA37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最后学历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48C2267B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14:paraId="5B4B291A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最后学位</w:t>
            </w:r>
          </w:p>
        </w:tc>
        <w:tc>
          <w:tcPr>
            <w:tcW w:w="1313" w:type="dxa"/>
            <w:shd w:val="clear" w:color="auto" w:fill="auto"/>
          </w:tcPr>
          <w:p w14:paraId="6D74C44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339ABEF8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专  业</w:t>
            </w:r>
          </w:p>
        </w:tc>
        <w:tc>
          <w:tcPr>
            <w:tcW w:w="1415" w:type="dxa"/>
            <w:shd w:val="clear" w:color="auto" w:fill="auto"/>
          </w:tcPr>
          <w:p w14:paraId="529D0E94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</w:tr>
      <w:tr w:rsidR="007249AC" w14:paraId="32FF7468" w14:textId="77777777">
        <w:trPr>
          <w:trHeight w:val="567"/>
          <w:jc w:val="center"/>
        </w:trPr>
        <w:tc>
          <w:tcPr>
            <w:tcW w:w="1668" w:type="dxa"/>
            <w:shd w:val="clear" w:color="auto" w:fill="auto"/>
          </w:tcPr>
          <w:p w14:paraId="6CD571BF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毕业院校</w:t>
            </w:r>
          </w:p>
        </w:tc>
        <w:tc>
          <w:tcPr>
            <w:tcW w:w="2687" w:type="dxa"/>
            <w:gridSpan w:val="3"/>
            <w:shd w:val="clear" w:color="auto" w:fill="auto"/>
          </w:tcPr>
          <w:p w14:paraId="537991EA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  <w:tc>
          <w:tcPr>
            <w:tcW w:w="1313" w:type="dxa"/>
            <w:shd w:val="clear" w:color="auto" w:fill="auto"/>
          </w:tcPr>
          <w:p w14:paraId="79DF9CA4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研究方向</w:t>
            </w:r>
          </w:p>
        </w:tc>
        <w:tc>
          <w:tcPr>
            <w:tcW w:w="2854" w:type="dxa"/>
            <w:gridSpan w:val="3"/>
            <w:shd w:val="clear" w:color="auto" w:fill="auto"/>
          </w:tcPr>
          <w:p w14:paraId="1289293B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</w:tr>
      <w:tr w:rsidR="007249AC" w14:paraId="5B5B5A19" w14:textId="77777777">
        <w:trPr>
          <w:trHeight w:val="567"/>
          <w:jc w:val="center"/>
        </w:trPr>
        <w:tc>
          <w:tcPr>
            <w:tcW w:w="1668" w:type="dxa"/>
            <w:shd w:val="clear" w:color="auto" w:fill="auto"/>
          </w:tcPr>
          <w:p w14:paraId="0D21878F" w14:textId="77777777" w:rsidR="007249AC" w:rsidRDefault="00000000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担任导师情况</w:t>
            </w:r>
          </w:p>
        </w:tc>
        <w:tc>
          <w:tcPr>
            <w:tcW w:w="2687" w:type="dxa"/>
            <w:gridSpan w:val="3"/>
            <w:shd w:val="clear" w:color="auto" w:fill="auto"/>
          </w:tcPr>
          <w:p w14:paraId="5A5A4141" w14:textId="77777777" w:rsidR="007249AC" w:rsidRDefault="00000000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□博士    □硕士    □无</w:t>
            </w:r>
          </w:p>
        </w:tc>
        <w:tc>
          <w:tcPr>
            <w:tcW w:w="1313" w:type="dxa"/>
            <w:shd w:val="clear" w:color="auto" w:fill="auto"/>
          </w:tcPr>
          <w:p w14:paraId="53863F51" w14:textId="77777777" w:rsidR="007249AC" w:rsidRDefault="00000000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pacing w:val="-2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pacing w:val="-20"/>
                <w:sz w:val="21"/>
                <w:szCs w:val="21"/>
              </w:rPr>
              <w:t>专业技术职称</w:t>
            </w:r>
          </w:p>
        </w:tc>
        <w:tc>
          <w:tcPr>
            <w:tcW w:w="2854" w:type="dxa"/>
            <w:gridSpan w:val="3"/>
            <w:shd w:val="clear" w:color="auto" w:fill="auto"/>
          </w:tcPr>
          <w:p w14:paraId="6037E50F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</w:tr>
      <w:tr w:rsidR="007249AC" w14:paraId="700338C5" w14:textId="77777777">
        <w:trPr>
          <w:trHeight w:val="567"/>
          <w:jc w:val="center"/>
        </w:trPr>
        <w:tc>
          <w:tcPr>
            <w:tcW w:w="2889" w:type="dxa"/>
            <w:gridSpan w:val="2"/>
            <w:shd w:val="clear" w:color="auto" w:fill="auto"/>
          </w:tcPr>
          <w:p w14:paraId="5A9C4F44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单位所在省（区、市）</w:t>
            </w:r>
          </w:p>
        </w:tc>
        <w:tc>
          <w:tcPr>
            <w:tcW w:w="1466" w:type="dxa"/>
            <w:gridSpan w:val="2"/>
            <w:shd w:val="clear" w:color="auto" w:fill="auto"/>
          </w:tcPr>
          <w:p w14:paraId="3999C9E8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14:paraId="5BE399D4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工作单位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45913DF8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</w:tr>
      <w:tr w:rsidR="007249AC" w14:paraId="4DDB5D7C" w14:textId="77777777">
        <w:trPr>
          <w:trHeight w:val="567"/>
          <w:jc w:val="center"/>
        </w:trPr>
        <w:tc>
          <w:tcPr>
            <w:tcW w:w="1668" w:type="dxa"/>
            <w:shd w:val="clear" w:color="auto" w:fill="auto"/>
          </w:tcPr>
          <w:p w14:paraId="46A5CA10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pacing w:val="-4"/>
                <w:sz w:val="21"/>
                <w:szCs w:val="21"/>
              </w:rPr>
              <w:t>专业技术职务</w:t>
            </w:r>
          </w:p>
        </w:tc>
        <w:tc>
          <w:tcPr>
            <w:tcW w:w="2687" w:type="dxa"/>
            <w:gridSpan w:val="3"/>
            <w:shd w:val="clear" w:color="auto" w:fill="auto"/>
          </w:tcPr>
          <w:p w14:paraId="6145A240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14:paraId="476E544E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行政职务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6EA5131E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</w:tr>
      <w:tr w:rsidR="007249AC" w14:paraId="66BD589D" w14:textId="77777777">
        <w:trPr>
          <w:trHeight w:val="567"/>
          <w:jc w:val="center"/>
        </w:trPr>
        <w:tc>
          <w:tcPr>
            <w:tcW w:w="1668" w:type="dxa"/>
            <w:shd w:val="clear" w:color="auto" w:fill="auto"/>
          </w:tcPr>
          <w:p w14:paraId="739E33FD" w14:textId="77777777" w:rsidR="007249AC" w:rsidRDefault="00000000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单位通讯地址</w:t>
            </w:r>
          </w:p>
        </w:tc>
        <w:tc>
          <w:tcPr>
            <w:tcW w:w="4000" w:type="dxa"/>
            <w:gridSpan w:val="4"/>
            <w:shd w:val="clear" w:color="auto" w:fill="auto"/>
          </w:tcPr>
          <w:p w14:paraId="173D57DD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276082F1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邮  编</w:t>
            </w:r>
          </w:p>
        </w:tc>
        <w:tc>
          <w:tcPr>
            <w:tcW w:w="1415" w:type="dxa"/>
            <w:shd w:val="clear" w:color="auto" w:fill="auto"/>
          </w:tcPr>
          <w:p w14:paraId="3C8C203B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</w:tr>
      <w:tr w:rsidR="007249AC" w14:paraId="4F254504" w14:textId="77777777">
        <w:trPr>
          <w:trHeight w:val="567"/>
          <w:jc w:val="center"/>
        </w:trPr>
        <w:tc>
          <w:tcPr>
            <w:tcW w:w="1668" w:type="dxa"/>
            <w:shd w:val="clear" w:color="auto" w:fill="auto"/>
          </w:tcPr>
          <w:p w14:paraId="08FD6F6E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单位电话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7DA8941E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14:paraId="474735D7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住宅电话</w:t>
            </w:r>
          </w:p>
        </w:tc>
        <w:tc>
          <w:tcPr>
            <w:tcW w:w="1313" w:type="dxa"/>
            <w:shd w:val="clear" w:color="auto" w:fill="auto"/>
          </w:tcPr>
          <w:p w14:paraId="11E94529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3D0EF762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手  机</w:t>
            </w:r>
          </w:p>
        </w:tc>
        <w:tc>
          <w:tcPr>
            <w:tcW w:w="1415" w:type="dxa"/>
            <w:shd w:val="clear" w:color="auto" w:fill="auto"/>
          </w:tcPr>
          <w:p w14:paraId="02353B01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</w:tr>
      <w:tr w:rsidR="007249AC" w14:paraId="25A52225" w14:textId="77777777">
        <w:trPr>
          <w:trHeight w:val="567"/>
          <w:jc w:val="center"/>
        </w:trPr>
        <w:tc>
          <w:tcPr>
            <w:tcW w:w="1668" w:type="dxa"/>
            <w:shd w:val="clear" w:color="auto" w:fill="auto"/>
          </w:tcPr>
          <w:p w14:paraId="63D59860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传  真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14437744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14:paraId="7B431DC0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4167" w:type="dxa"/>
            <w:gridSpan w:val="4"/>
            <w:shd w:val="clear" w:color="auto" w:fill="auto"/>
          </w:tcPr>
          <w:p w14:paraId="58D95BD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</w:tr>
      <w:tr w:rsidR="007249AC" w14:paraId="584D6702" w14:textId="77777777">
        <w:trPr>
          <w:trHeight w:val="567"/>
          <w:jc w:val="center"/>
        </w:trPr>
        <w:tc>
          <w:tcPr>
            <w:tcW w:w="1668" w:type="dxa"/>
            <w:shd w:val="clear" w:color="auto" w:fill="auto"/>
          </w:tcPr>
          <w:p w14:paraId="4B1BB384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QQ号码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00C2B323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14:paraId="485EF392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微信号</w:t>
            </w:r>
          </w:p>
        </w:tc>
        <w:tc>
          <w:tcPr>
            <w:tcW w:w="4167" w:type="dxa"/>
            <w:gridSpan w:val="4"/>
            <w:shd w:val="clear" w:color="auto" w:fill="auto"/>
          </w:tcPr>
          <w:p w14:paraId="7DB3082B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</w:tc>
      </w:tr>
    </w:tbl>
    <w:p w14:paraId="2C75AEA4" w14:textId="77777777" w:rsidR="007249AC" w:rsidRDefault="007249AC">
      <w:pPr>
        <w:tabs>
          <w:tab w:val="left" w:pos="8222"/>
        </w:tabs>
        <w:spacing w:line="420" w:lineRule="exact"/>
        <w:rPr>
          <w:rFonts w:ascii="黑体" w:eastAsia="黑体" w:hAnsi="黑体"/>
          <w:sz w:val="32"/>
          <w:szCs w:val="32"/>
        </w:rPr>
      </w:pPr>
    </w:p>
    <w:p w14:paraId="39B9872B" w14:textId="77777777" w:rsidR="007249AC" w:rsidRDefault="00000000">
      <w:pPr>
        <w:tabs>
          <w:tab w:val="left" w:pos="8222"/>
        </w:tabs>
        <w:spacing w:line="42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 w:val="32"/>
          <w:szCs w:val="32"/>
        </w:rPr>
        <w:t>二、主要学习经历</w:t>
      </w:r>
      <w:r>
        <w:rPr>
          <w:rFonts w:ascii="黑体" w:eastAsia="黑体" w:hAnsi="黑体" w:hint="eastAsia"/>
          <w:szCs w:val="21"/>
        </w:rPr>
        <w:t>（大学以上，含国内外访学、博士后、及半年以上脱产进修）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177"/>
        <w:gridCol w:w="2206"/>
        <w:gridCol w:w="1843"/>
      </w:tblGrid>
      <w:tr w:rsidR="007249AC" w14:paraId="415C4B56" w14:textId="77777777">
        <w:tc>
          <w:tcPr>
            <w:tcW w:w="2023" w:type="dxa"/>
            <w:shd w:val="clear" w:color="auto" w:fill="auto"/>
          </w:tcPr>
          <w:p w14:paraId="1D83624D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起 止 年 月</w:t>
            </w:r>
          </w:p>
        </w:tc>
        <w:tc>
          <w:tcPr>
            <w:tcW w:w="2230" w:type="dxa"/>
            <w:shd w:val="clear" w:color="auto" w:fill="auto"/>
          </w:tcPr>
          <w:p w14:paraId="545EEA1B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校（院）及系名称</w:t>
            </w:r>
          </w:p>
        </w:tc>
        <w:tc>
          <w:tcPr>
            <w:tcW w:w="2268" w:type="dxa"/>
            <w:shd w:val="clear" w:color="auto" w:fill="auto"/>
          </w:tcPr>
          <w:p w14:paraId="5847E83F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专业（研究方向）</w:t>
            </w:r>
          </w:p>
        </w:tc>
        <w:tc>
          <w:tcPr>
            <w:tcW w:w="1893" w:type="dxa"/>
            <w:shd w:val="clear" w:color="auto" w:fill="auto"/>
          </w:tcPr>
          <w:p w14:paraId="59A59BF1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pacing w:val="-10"/>
                <w:sz w:val="21"/>
                <w:szCs w:val="21"/>
              </w:rPr>
              <w:t>学位（学习类型）</w:t>
            </w:r>
          </w:p>
        </w:tc>
      </w:tr>
      <w:tr w:rsidR="007249AC" w14:paraId="09CFCF69" w14:textId="77777777">
        <w:tc>
          <w:tcPr>
            <w:tcW w:w="2023" w:type="dxa"/>
            <w:shd w:val="clear" w:color="auto" w:fill="auto"/>
          </w:tcPr>
          <w:p w14:paraId="0CC2F378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230" w:type="dxa"/>
            <w:shd w:val="clear" w:color="auto" w:fill="auto"/>
          </w:tcPr>
          <w:p w14:paraId="2E02F22D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421168F0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30F388B2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</w:tr>
      <w:tr w:rsidR="007249AC" w14:paraId="24EA0842" w14:textId="77777777">
        <w:tc>
          <w:tcPr>
            <w:tcW w:w="2023" w:type="dxa"/>
            <w:shd w:val="clear" w:color="auto" w:fill="auto"/>
          </w:tcPr>
          <w:p w14:paraId="0454B236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230" w:type="dxa"/>
            <w:shd w:val="clear" w:color="auto" w:fill="auto"/>
          </w:tcPr>
          <w:p w14:paraId="40456489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412EA7F9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35EECAE2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</w:tr>
      <w:tr w:rsidR="007249AC" w14:paraId="09AB4734" w14:textId="77777777">
        <w:tc>
          <w:tcPr>
            <w:tcW w:w="2023" w:type="dxa"/>
            <w:shd w:val="clear" w:color="auto" w:fill="auto"/>
          </w:tcPr>
          <w:p w14:paraId="414BA2BE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230" w:type="dxa"/>
            <w:shd w:val="clear" w:color="auto" w:fill="auto"/>
          </w:tcPr>
          <w:p w14:paraId="0DAF39E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164D1575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263CE85F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</w:tr>
      <w:tr w:rsidR="007249AC" w14:paraId="420C841B" w14:textId="77777777">
        <w:tc>
          <w:tcPr>
            <w:tcW w:w="2023" w:type="dxa"/>
            <w:shd w:val="clear" w:color="auto" w:fill="auto"/>
          </w:tcPr>
          <w:p w14:paraId="0AD73C55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230" w:type="dxa"/>
            <w:shd w:val="clear" w:color="auto" w:fill="auto"/>
          </w:tcPr>
          <w:p w14:paraId="7E324352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694D94B3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604E973A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</w:tr>
      <w:tr w:rsidR="007249AC" w14:paraId="0406BD29" w14:textId="77777777">
        <w:tc>
          <w:tcPr>
            <w:tcW w:w="2023" w:type="dxa"/>
            <w:shd w:val="clear" w:color="auto" w:fill="auto"/>
          </w:tcPr>
          <w:p w14:paraId="7534D932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230" w:type="dxa"/>
            <w:shd w:val="clear" w:color="auto" w:fill="auto"/>
          </w:tcPr>
          <w:p w14:paraId="077D47C2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6C3682DD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02474AA1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</w:tr>
      <w:tr w:rsidR="007249AC" w14:paraId="4250E737" w14:textId="77777777">
        <w:tc>
          <w:tcPr>
            <w:tcW w:w="2023" w:type="dxa"/>
            <w:shd w:val="clear" w:color="auto" w:fill="auto"/>
          </w:tcPr>
          <w:p w14:paraId="119389FE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230" w:type="dxa"/>
            <w:shd w:val="clear" w:color="auto" w:fill="auto"/>
          </w:tcPr>
          <w:p w14:paraId="6421934E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771CF136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2C5E8CEB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</w:tr>
      <w:tr w:rsidR="007249AC" w14:paraId="013A4F7C" w14:textId="77777777">
        <w:tc>
          <w:tcPr>
            <w:tcW w:w="2023" w:type="dxa"/>
            <w:shd w:val="clear" w:color="auto" w:fill="auto"/>
          </w:tcPr>
          <w:p w14:paraId="34C30CA3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230" w:type="dxa"/>
            <w:shd w:val="clear" w:color="auto" w:fill="auto"/>
          </w:tcPr>
          <w:p w14:paraId="39C89305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5EBCFD6F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13536444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</w:tr>
      <w:tr w:rsidR="007249AC" w14:paraId="323B85AD" w14:textId="77777777">
        <w:tc>
          <w:tcPr>
            <w:tcW w:w="2023" w:type="dxa"/>
            <w:shd w:val="clear" w:color="auto" w:fill="auto"/>
          </w:tcPr>
          <w:p w14:paraId="3508062A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230" w:type="dxa"/>
            <w:shd w:val="clear" w:color="auto" w:fill="auto"/>
          </w:tcPr>
          <w:p w14:paraId="0FE142FE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4FD3BF0F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09558E2A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</w:tr>
      <w:tr w:rsidR="007249AC" w14:paraId="1B3C2EDC" w14:textId="77777777">
        <w:tc>
          <w:tcPr>
            <w:tcW w:w="2023" w:type="dxa"/>
            <w:shd w:val="clear" w:color="auto" w:fill="auto"/>
          </w:tcPr>
          <w:p w14:paraId="3083FBF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230" w:type="dxa"/>
            <w:shd w:val="clear" w:color="auto" w:fill="auto"/>
          </w:tcPr>
          <w:p w14:paraId="5265FC76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D930A84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7D074703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</w:tr>
      <w:tr w:rsidR="007249AC" w14:paraId="7831B514" w14:textId="77777777">
        <w:tc>
          <w:tcPr>
            <w:tcW w:w="2023" w:type="dxa"/>
            <w:shd w:val="clear" w:color="auto" w:fill="auto"/>
          </w:tcPr>
          <w:p w14:paraId="6EDE6FA2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230" w:type="dxa"/>
            <w:shd w:val="clear" w:color="auto" w:fill="auto"/>
          </w:tcPr>
          <w:p w14:paraId="666D7F2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11B3EB30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3E52591E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</w:tr>
    </w:tbl>
    <w:p w14:paraId="25FCB0A9" w14:textId="77777777" w:rsidR="007249AC" w:rsidRDefault="00000000">
      <w:pPr>
        <w:tabs>
          <w:tab w:val="left" w:pos="8222"/>
        </w:tabs>
        <w:spacing w:line="4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三、主要工作经历</w:t>
      </w:r>
      <w:r>
        <w:rPr>
          <w:rFonts w:ascii="黑体" w:eastAsia="黑体" w:hAnsi="黑体" w:hint="eastAsia"/>
          <w:szCs w:val="21"/>
        </w:rPr>
        <w:t>（五项以内）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43"/>
        <w:gridCol w:w="2760"/>
      </w:tblGrid>
      <w:tr w:rsidR="007249AC" w14:paraId="698C35CE" w14:textId="77777777">
        <w:tc>
          <w:tcPr>
            <w:tcW w:w="2268" w:type="dxa"/>
            <w:shd w:val="clear" w:color="auto" w:fill="auto"/>
          </w:tcPr>
          <w:p w14:paraId="6A12088D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起 止 年 月</w:t>
            </w:r>
          </w:p>
        </w:tc>
        <w:tc>
          <w:tcPr>
            <w:tcW w:w="3990" w:type="dxa"/>
            <w:shd w:val="clear" w:color="auto" w:fill="auto"/>
          </w:tcPr>
          <w:p w14:paraId="50DEFC29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工 作 单 位</w:t>
            </w:r>
          </w:p>
        </w:tc>
        <w:tc>
          <w:tcPr>
            <w:tcW w:w="3183" w:type="dxa"/>
            <w:shd w:val="clear" w:color="auto" w:fill="auto"/>
          </w:tcPr>
          <w:p w14:paraId="157CA32A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职务/职称</w:t>
            </w:r>
          </w:p>
        </w:tc>
      </w:tr>
      <w:tr w:rsidR="007249AC" w14:paraId="718BA88C" w14:textId="77777777">
        <w:tc>
          <w:tcPr>
            <w:tcW w:w="2268" w:type="dxa"/>
            <w:shd w:val="clear" w:color="auto" w:fill="auto"/>
          </w:tcPr>
          <w:p w14:paraId="42F91ED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90" w:type="dxa"/>
            <w:shd w:val="clear" w:color="auto" w:fill="auto"/>
          </w:tcPr>
          <w:p w14:paraId="6A20F35F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183" w:type="dxa"/>
            <w:shd w:val="clear" w:color="auto" w:fill="auto"/>
          </w:tcPr>
          <w:p w14:paraId="0D25787A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158E7F5A" w14:textId="77777777">
        <w:tc>
          <w:tcPr>
            <w:tcW w:w="2268" w:type="dxa"/>
            <w:shd w:val="clear" w:color="auto" w:fill="auto"/>
          </w:tcPr>
          <w:p w14:paraId="15CE06F6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90" w:type="dxa"/>
            <w:shd w:val="clear" w:color="auto" w:fill="auto"/>
          </w:tcPr>
          <w:p w14:paraId="1BEDC7D6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183" w:type="dxa"/>
            <w:shd w:val="clear" w:color="auto" w:fill="auto"/>
          </w:tcPr>
          <w:p w14:paraId="0C1826A0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090C3DE1" w14:textId="77777777">
        <w:tc>
          <w:tcPr>
            <w:tcW w:w="2268" w:type="dxa"/>
            <w:shd w:val="clear" w:color="auto" w:fill="auto"/>
          </w:tcPr>
          <w:p w14:paraId="16B84E2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90" w:type="dxa"/>
            <w:shd w:val="clear" w:color="auto" w:fill="auto"/>
          </w:tcPr>
          <w:p w14:paraId="379AF952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183" w:type="dxa"/>
            <w:shd w:val="clear" w:color="auto" w:fill="auto"/>
          </w:tcPr>
          <w:p w14:paraId="4F5B9FBF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159F522C" w14:textId="77777777">
        <w:tc>
          <w:tcPr>
            <w:tcW w:w="2268" w:type="dxa"/>
            <w:shd w:val="clear" w:color="auto" w:fill="auto"/>
          </w:tcPr>
          <w:p w14:paraId="35AE8BE6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90" w:type="dxa"/>
            <w:shd w:val="clear" w:color="auto" w:fill="auto"/>
          </w:tcPr>
          <w:p w14:paraId="0439C203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183" w:type="dxa"/>
            <w:shd w:val="clear" w:color="auto" w:fill="auto"/>
          </w:tcPr>
          <w:p w14:paraId="36D49D32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7FB35473" w14:textId="77777777">
        <w:tc>
          <w:tcPr>
            <w:tcW w:w="2268" w:type="dxa"/>
            <w:shd w:val="clear" w:color="auto" w:fill="auto"/>
          </w:tcPr>
          <w:p w14:paraId="1C200EA5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90" w:type="dxa"/>
            <w:shd w:val="clear" w:color="auto" w:fill="auto"/>
          </w:tcPr>
          <w:p w14:paraId="14DE8D50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183" w:type="dxa"/>
            <w:shd w:val="clear" w:color="auto" w:fill="auto"/>
          </w:tcPr>
          <w:p w14:paraId="38DFE079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</w:tbl>
    <w:p w14:paraId="1DBBBF75" w14:textId="77777777" w:rsidR="007249AC" w:rsidRDefault="007249AC">
      <w:pPr>
        <w:tabs>
          <w:tab w:val="left" w:pos="8222"/>
        </w:tabs>
        <w:spacing w:line="420" w:lineRule="exact"/>
        <w:rPr>
          <w:rFonts w:ascii="黑体" w:eastAsia="黑体" w:hAnsi="黑体"/>
          <w:sz w:val="32"/>
          <w:szCs w:val="32"/>
        </w:rPr>
      </w:pPr>
    </w:p>
    <w:p w14:paraId="46ACB2C3" w14:textId="77777777" w:rsidR="007249AC" w:rsidRDefault="00000000">
      <w:pPr>
        <w:tabs>
          <w:tab w:val="left" w:pos="8222"/>
        </w:tabs>
        <w:spacing w:line="4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四、主要专业技术类或管理类兼职经历</w:t>
      </w:r>
      <w:r>
        <w:rPr>
          <w:rFonts w:ascii="黑体" w:eastAsia="黑体" w:hAnsi="黑体" w:hint="eastAsia"/>
          <w:szCs w:val="21"/>
        </w:rPr>
        <w:t>（五项以内）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43"/>
        <w:gridCol w:w="2760"/>
      </w:tblGrid>
      <w:tr w:rsidR="007249AC" w14:paraId="01F73009" w14:textId="77777777">
        <w:tc>
          <w:tcPr>
            <w:tcW w:w="2268" w:type="dxa"/>
            <w:shd w:val="clear" w:color="auto" w:fill="auto"/>
          </w:tcPr>
          <w:p w14:paraId="6A52B2B6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起 止 年 月</w:t>
            </w:r>
          </w:p>
        </w:tc>
        <w:tc>
          <w:tcPr>
            <w:tcW w:w="3990" w:type="dxa"/>
            <w:shd w:val="clear" w:color="auto" w:fill="auto"/>
          </w:tcPr>
          <w:p w14:paraId="019EE216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兼 职 单 位</w:t>
            </w:r>
          </w:p>
        </w:tc>
        <w:tc>
          <w:tcPr>
            <w:tcW w:w="3183" w:type="dxa"/>
            <w:shd w:val="clear" w:color="auto" w:fill="auto"/>
          </w:tcPr>
          <w:p w14:paraId="47542408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兼 职 职 务</w:t>
            </w:r>
          </w:p>
        </w:tc>
      </w:tr>
      <w:tr w:rsidR="007249AC" w14:paraId="4CDCBC38" w14:textId="77777777">
        <w:tc>
          <w:tcPr>
            <w:tcW w:w="2268" w:type="dxa"/>
            <w:shd w:val="clear" w:color="auto" w:fill="auto"/>
          </w:tcPr>
          <w:p w14:paraId="02FA8225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90" w:type="dxa"/>
            <w:shd w:val="clear" w:color="auto" w:fill="auto"/>
          </w:tcPr>
          <w:p w14:paraId="5F5F73BF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183" w:type="dxa"/>
            <w:shd w:val="clear" w:color="auto" w:fill="auto"/>
          </w:tcPr>
          <w:p w14:paraId="6BE860F6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680DFC74" w14:textId="77777777">
        <w:tc>
          <w:tcPr>
            <w:tcW w:w="2268" w:type="dxa"/>
            <w:shd w:val="clear" w:color="auto" w:fill="auto"/>
          </w:tcPr>
          <w:p w14:paraId="4B2D9E1D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90" w:type="dxa"/>
            <w:shd w:val="clear" w:color="auto" w:fill="auto"/>
          </w:tcPr>
          <w:p w14:paraId="30179C59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183" w:type="dxa"/>
            <w:shd w:val="clear" w:color="auto" w:fill="auto"/>
          </w:tcPr>
          <w:p w14:paraId="14D5C5B2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2F1AB1E2" w14:textId="77777777">
        <w:tc>
          <w:tcPr>
            <w:tcW w:w="2268" w:type="dxa"/>
            <w:shd w:val="clear" w:color="auto" w:fill="auto"/>
          </w:tcPr>
          <w:p w14:paraId="7B9AD038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90" w:type="dxa"/>
            <w:shd w:val="clear" w:color="auto" w:fill="auto"/>
          </w:tcPr>
          <w:p w14:paraId="7D32EBA0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183" w:type="dxa"/>
            <w:shd w:val="clear" w:color="auto" w:fill="auto"/>
          </w:tcPr>
          <w:p w14:paraId="25865FEC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39362EE8" w14:textId="77777777">
        <w:tc>
          <w:tcPr>
            <w:tcW w:w="2268" w:type="dxa"/>
            <w:shd w:val="clear" w:color="auto" w:fill="auto"/>
          </w:tcPr>
          <w:p w14:paraId="2E26FA14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90" w:type="dxa"/>
            <w:shd w:val="clear" w:color="auto" w:fill="auto"/>
          </w:tcPr>
          <w:p w14:paraId="285495FA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183" w:type="dxa"/>
            <w:shd w:val="clear" w:color="auto" w:fill="auto"/>
          </w:tcPr>
          <w:p w14:paraId="500A60F3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3B4BE232" w14:textId="77777777">
        <w:tc>
          <w:tcPr>
            <w:tcW w:w="2268" w:type="dxa"/>
            <w:shd w:val="clear" w:color="auto" w:fill="auto"/>
          </w:tcPr>
          <w:p w14:paraId="6EB251F2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90" w:type="dxa"/>
            <w:shd w:val="clear" w:color="auto" w:fill="auto"/>
          </w:tcPr>
          <w:p w14:paraId="49FE9EAF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183" w:type="dxa"/>
            <w:shd w:val="clear" w:color="auto" w:fill="auto"/>
          </w:tcPr>
          <w:p w14:paraId="481A7D76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</w:tbl>
    <w:p w14:paraId="69317932" w14:textId="77777777" w:rsidR="007249AC" w:rsidRDefault="007249AC">
      <w:pPr>
        <w:tabs>
          <w:tab w:val="left" w:pos="8222"/>
        </w:tabs>
        <w:spacing w:line="420" w:lineRule="exact"/>
        <w:rPr>
          <w:rFonts w:ascii="黑体" w:eastAsia="黑体" w:hAnsi="黑体"/>
          <w:sz w:val="32"/>
          <w:szCs w:val="32"/>
        </w:rPr>
      </w:pPr>
    </w:p>
    <w:p w14:paraId="2A03559F" w14:textId="77777777" w:rsidR="007249AC" w:rsidRDefault="00000000">
      <w:pPr>
        <w:tabs>
          <w:tab w:val="left" w:pos="8222"/>
        </w:tabs>
        <w:spacing w:line="4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五、近5年在国家级期刊上公开发表的商贸服务业相关研究论文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1793"/>
        <w:gridCol w:w="1683"/>
        <w:gridCol w:w="2097"/>
      </w:tblGrid>
      <w:tr w:rsidR="007249AC" w14:paraId="4C95092C" w14:textId="77777777">
        <w:tc>
          <w:tcPr>
            <w:tcW w:w="2694" w:type="dxa"/>
            <w:shd w:val="clear" w:color="auto" w:fill="auto"/>
          </w:tcPr>
          <w:p w14:paraId="5CF88229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名  称</w:t>
            </w:r>
          </w:p>
        </w:tc>
        <w:tc>
          <w:tcPr>
            <w:tcW w:w="1842" w:type="dxa"/>
            <w:shd w:val="clear" w:color="auto" w:fill="auto"/>
          </w:tcPr>
          <w:p w14:paraId="44A65116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发 表 刊 物</w:t>
            </w:r>
          </w:p>
        </w:tc>
        <w:tc>
          <w:tcPr>
            <w:tcW w:w="1728" w:type="dxa"/>
            <w:shd w:val="clear" w:color="auto" w:fill="auto"/>
          </w:tcPr>
          <w:p w14:paraId="3B818BF0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发 表 时 间</w:t>
            </w:r>
          </w:p>
        </w:tc>
        <w:tc>
          <w:tcPr>
            <w:tcW w:w="2150" w:type="dxa"/>
            <w:shd w:val="clear" w:color="auto" w:fill="auto"/>
          </w:tcPr>
          <w:p w14:paraId="73E252F2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作  者（按序）</w:t>
            </w:r>
          </w:p>
        </w:tc>
      </w:tr>
      <w:tr w:rsidR="007249AC" w14:paraId="4C5FA652" w14:textId="77777777">
        <w:tc>
          <w:tcPr>
            <w:tcW w:w="2694" w:type="dxa"/>
            <w:shd w:val="clear" w:color="auto" w:fill="auto"/>
          </w:tcPr>
          <w:p w14:paraId="0C8DAF2F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32865B84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6771AEB1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0F47B10B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1E9B6937" w14:textId="77777777">
        <w:tc>
          <w:tcPr>
            <w:tcW w:w="2694" w:type="dxa"/>
            <w:shd w:val="clear" w:color="auto" w:fill="auto"/>
          </w:tcPr>
          <w:p w14:paraId="0C7C81E4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1F8FC319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693C638E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4CC437BF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0354BB75" w14:textId="77777777">
        <w:tc>
          <w:tcPr>
            <w:tcW w:w="2694" w:type="dxa"/>
            <w:shd w:val="clear" w:color="auto" w:fill="auto"/>
          </w:tcPr>
          <w:p w14:paraId="4B2019C1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2988D27D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00FFC2EE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6EE5DCCE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31804B5A" w14:textId="77777777">
        <w:tc>
          <w:tcPr>
            <w:tcW w:w="2694" w:type="dxa"/>
            <w:shd w:val="clear" w:color="auto" w:fill="auto"/>
          </w:tcPr>
          <w:p w14:paraId="64A836D1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244BDC6D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0D540CAE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6C7722D6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4B3DEBBE" w14:textId="77777777">
        <w:tc>
          <w:tcPr>
            <w:tcW w:w="2694" w:type="dxa"/>
            <w:shd w:val="clear" w:color="auto" w:fill="auto"/>
          </w:tcPr>
          <w:p w14:paraId="21D78CD8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65430971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57CE1F1F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198CD7C2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0A36096D" w14:textId="77777777">
        <w:tc>
          <w:tcPr>
            <w:tcW w:w="2694" w:type="dxa"/>
            <w:shd w:val="clear" w:color="auto" w:fill="auto"/>
          </w:tcPr>
          <w:p w14:paraId="2189AFB1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3A25E0B5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5A2A5D90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2654470A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7F4E3BF2" w14:textId="77777777">
        <w:tc>
          <w:tcPr>
            <w:tcW w:w="2694" w:type="dxa"/>
            <w:shd w:val="clear" w:color="auto" w:fill="auto"/>
          </w:tcPr>
          <w:p w14:paraId="56145651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65403259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6AD860C3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0A05104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5692285B" w14:textId="77777777">
        <w:tc>
          <w:tcPr>
            <w:tcW w:w="2694" w:type="dxa"/>
            <w:shd w:val="clear" w:color="auto" w:fill="auto"/>
          </w:tcPr>
          <w:p w14:paraId="775EB00B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06947D0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098D1FBB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0607068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2615536E" w14:textId="77777777">
        <w:tc>
          <w:tcPr>
            <w:tcW w:w="2694" w:type="dxa"/>
            <w:shd w:val="clear" w:color="auto" w:fill="auto"/>
          </w:tcPr>
          <w:p w14:paraId="4023178E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1D4B7D0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7408323B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797C0694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125345A3" w14:textId="77777777">
        <w:tc>
          <w:tcPr>
            <w:tcW w:w="2694" w:type="dxa"/>
            <w:shd w:val="clear" w:color="auto" w:fill="auto"/>
          </w:tcPr>
          <w:p w14:paraId="1B2E5996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5C2F92ED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28247A39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1A71944E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53F09554" w14:textId="77777777">
        <w:tc>
          <w:tcPr>
            <w:tcW w:w="2694" w:type="dxa"/>
            <w:shd w:val="clear" w:color="auto" w:fill="auto"/>
          </w:tcPr>
          <w:p w14:paraId="1FA334C4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532BFFAB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59FC335D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3B4B545F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14E04F78" w14:textId="77777777">
        <w:tc>
          <w:tcPr>
            <w:tcW w:w="2694" w:type="dxa"/>
            <w:shd w:val="clear" w:color="auto" w:fill="auto"/>
          </w:tcPr>
          <w:p w14:paraId="4F9DA908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6E6A78DC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05AB91C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22042A8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3D7A3039" w14:textId="77777777">
        <w:tc>
          <w:tcPr>
            <w:tcW w:w="2694" w:type="dxa"/>
            <w:shd w:val="clear" w:color="auto" w:fill="auto"/>
          </w:tcPr>
          <w:p w14:paraId="7C555A93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7180AB24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70327A16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5B82A17D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</w:tbl>
    <w:p w14:paraId="1398BF32" w14:textId="77777777" w:rsidR="007249AC" w:rsidRDefault="00000000">
      <w:pPr>
        <w:tabs>
          <w:tab w:val="left" w:pos="8222"/>
        </w:tabs>
        <w:spacing w:line="4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六、近5年在国内外公开出版的商贸服务业相关研究著作（或教材）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1930"/>
        <w:gridCol w:w="1683"/>
        <w:gridCol w:w="2097"/>
      </w:tblGrid>
      <w:tr w:rsidR="007249AC" w14:paraId="273F0E48" w14:textId="77777777">
        <w:tc>
          <w:tcPr>
            <w:tcW w:w="2552" w:type="dxa"/>
            <w:shd w:val="clear" w:color="auto" w:fill="auto"/>
          </w:tcPr>
          <w:p w14:paraId="65EB9563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名  称</w:t>
            </w:r>
          </w:p>
        </w:tc>
        <w:tc>
          <w:tcPr>
            <w:tcW w:w="1984" w:type="dxa"/>
            <w:shd w:val="clear" w:color="auto" w:fill="auto"/>
          </w:tcPr>
          <w:p w14:paraId="19CEE7F6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出 版 社</w:t>
            </w:r>
          </w:p>
        </w:tc>
        <w:tc>
          <w:tcPr>
            <w:tcW w:w="1728" w:type="dxa"/>
            <w:shd w:val="clear" w:color="auto" w:fill="auto"/>
          </w:tcPr>
          <w:p w14:paraId="31A5788C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出 版 时 间</w:t>
            </w:r>
          </w:p>
        </w:tc>
        <w:tc>
          <w:tcPr>
            <w:tcW w:w="2150" w:type="dxa"/>
            <w:shd w:val="clear" w:color="auto" w:fill="auto"/>
          </w:tcPr>
          <w:p w14:paraId="340E64D5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作  者（按序）</w:t>
            </w:r>
          </w:p>
        </w:tc>
      </w:tr>
      <w:tr w:rsidR="007249AC" w14:paraId="1B094596" w14:textId="77777777">
        <w:tc>
          <w:tcPr>
            <w:tcW w:w="2552" w:type="dxa"/>
            <w:shd w:val="clear" w:color="auto" w:fill="auto"/>
          </w:tcPr>
          <w:p w14:paraId="39139DE6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409D4DCE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6DBEBC16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4942998B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48D24AD1" w14:textId="77777777">
        <w:tc>
          <w:tcPr>
            <w:tcW w:w="2552" w:type="dxa"/>
            <w:shd w:val="clear" w:color="auto" w:fill="auto"/>
          </w:tcPr>
          <w:p w14:paraId="4DBF4809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3E3B521E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04CA225E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59951EFA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4B6EF94B" w14:textId="77777777">
        <w:tc>
          <w:tcPr>
            <w:tcW w:w="2552" w:type="dxa"/>
            <w:shd w:val="clear" w:color="auto" w:fill="auto"/>
          </w:tcPr>
          <w:p w14:paraId="468D004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2A508128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6D779B71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20933BEF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2753F191" w14:textId="77777777">
        <w:tc>
          <w:tcPr>
            <w:tcW w:w="2552" w:type="dxa"/>
            <w:shd w:val="clear" w:color="auto" w:fill="auto"/>
          </w:tcPr>
          <w:p w14:paraId="7B5E984C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77058495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29BC346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3433190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24FF69FD" w14:textId="77777777">
        <w:tc>
          <w:tcPr>
            <w:tcW w:w="2552" w:type="dxa"/>
            <w:shd w:val="clear" w:color="auto" w:fill="auto"/>
          </w:tcPr>
          <w:p w14:paraId="5A67213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41721724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50EEA9F3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6EFAC25D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59CD6B3F" w14:textId="77777777">
        <w:tc>
          <w:tcPr>
            <w:tcW w:w="2552" w:type="dxa"/>
            <w:shd w:val="clear" w:color="auto" w:fill="auto"/>
          </w:tcPr>
          <w:p w14:paraId="7591E0A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78646D63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3FC55F95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11F0B145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7948D114" w14:textId="77777777">
        <w:tc>
          <w:tcPr>
            <w:tcW w:w="2552" w:type="dxa"/>
            <w:shd w:val="clear" w:color="auto" w:fill="auto"/>
          </w:tcPr>
          <w:p w14:paraId="38983F28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43BBB141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128BEEA5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1D4EF63A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2783FE81" w14:textId="77777777">
        <w:tc>
          <w:tcPr>
            <w:tcW w:w="2552" w:type="dxa"/>
            <w:shd w:val="clear" w:color="auto" w:fill="auto"/>
          </w:tcPr>
          <w:p w14:paraId="7989ED70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3B66E796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75CF2FBE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28678C74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540BA043" w14:textId="77777777">
        <w:tc>
          <w:tcPr>
            <w:tcW w:w="2552" w:type="dxa"/>
            <w:shd w:val="clear" w:color="auto" w:fill="auto"/>
          </w:tcPr>
          <w:p w14:paraId="0DC775D4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38000D20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7504468F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4013D628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56D06E9A" w14:textId="77777777">
        <w:tc>
          <w:tcPr>
            <w:tcW w:w="2552" w:type="dxa"/>
            <w:shd w:val="clear" w:color="auto" w:fill="auto"/>
          </w:tcPr>
          <w:p w14:paraId="5D0FFB1C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49215A08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1F87BE39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359957F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3D04E97C" w14:textId="77777777">
        <w:tc>
          <w:tcPr>
            <w:tcW w:w="2552" w:type="dxa"/>
            <w:shd w:val="clear" w:color="auto" w:fill="auto"/>
          </w:tcPr>
          <w:p w14:paraId="152FFBEA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6CDFFE0C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6821FB7B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7AB997E3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7BAE11BF" w14:textId="77777777">
        <w:tc>
          <w:tcPr>
            <w:tcW w:w="2552" w:type="dxa"/>
            <w:shd w:val="clear" w:color="auto" w:fill="auto"/>
          </w:tcPr>
          <w:p w14:paraId="007E0401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7D6C588D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408E1049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251397AA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6E5525F2" w14:textId="77777777">
        <w:tc>
          <w:tcPr>
            <w:tcW w:w="2552" w:type="dxa"/>
            <w:shd w:val="clear" w:color="auto" w:fill="auto"/>
          </w:tcPr>
          <w:p w14:paraId="5FEBC70B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733FD82B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7354EE64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1C4A6D70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</w:tbl>
    <w:p w14:paraId="539DA0F6" w14:textId="77777777" w:rsidR="007249AC" w:rsidRDefault="007249AC">
      <w:pPr>
        <w:tabs>
          <w:tab w:val="left" w:pos="8222"/>
        </w:tabs>
        <w:spacing w:line="420" w:lineRule="exact"/>
        <w:rPr>
          <w:rFonts w:ascii="黑体" w:eastAsia="黑体" w:hAnsi="黑体"/>
          <w:sz w:val="32"/>
          <w:szCs w:val="32"/>
        </w:rPr>
      </w:pPr>
    </w:p>
    <w:p w14:paraId="6134D482" w14:textId="77777777" w:rsidR="007249AC" w:rsidRDefault="00000000">
      <w:pPr>
        <w:tabs>
          <w:tab w:val="left" w:pos="8222"/>
        </w:tabs>
        <w:spacing w:line="4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</w:t>
      </w:r>
      <w:r>
        <w:rPr>
          <w:rFonts w:ascii="黑体" w:eastAsia="黑体" w:hAnsi="黑体" w:hint="eastAsia"/>
          <w:spacing w:val="-2"/>
          <w:sz w:val="32"/>
          <w:szCs w:val="32"/>
        </w:rPr>
        <w:t>近5年开展的商贸服务业相关课题研究或项目</w:t>
      </w:r>
      <w:r>
        <w:rPr>
          <w:rFonts w:ascii="黑体" w:eastAsia="黑体" w:hAnsi="黑体" w:hint="eastAsia"/>
          <w:szCs w:val="21"/>
        </w:rPr>
        <w:t>（五项以内）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067"/>
        <w:gridCol w:w="1546"/>
        <w:gridCol w:w="2097"/>
      </w:tblGrid>
      <w:tr w:rsidR="007249AC" w14:paraId="35F6B471" w14:textId="77777777">
        <w:tc>
          <w:tcPr>
            <w:tcW w:w="2552" w:type="dxa"/>
            <w:shd w:val="clear" w:color="auto" w:fill="auto"/>
          </w:tcPr>
          <w:p w14:paraId="42C96295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名  称</w:t>
            </w:r>
          </w:p>
        </w:tc>
        <w:tc>
          <w:tcPr>
            <w:tcW w:w="2126" w:type="dxa"/>
            <w:shd w:val="clear" w:color="auto" w:fill="auto"/>
          </w:tcPr>
          <w:p w14:paraId="42D7C26C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委 托 单 位</w:t>
            </w:r>
          </w:p>
        </w:tc>
        <w:tc>
          <w:tcPr>
            <w:tcW w:w="1586" w:type="dxa"/>
            <w:shd w:val="clear" w:color="auto" w:fill="auto"/>
          </w:tcPr>
          <w:p w14:paraId="6A4A9055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起 止 年 月</w:t>
            </w:r>
          </w:p>
        </w:tc>
        <w:tc>
          <w:tcPr>
            <w:tcW w:w="2150" w:type="dxa"/>
            <w:shd w:val="clear" w:color="auto" w:fill="auto"/>
          </w:tcPr>
          <w:p w14:paraId="49900AAF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负 责 人（按序）</w:t>
            </w:r>
          </w:p>
        </w:tc>
      </w:tr>
      <w:tr w:rsidR="007249AC" w14:paraId="0AD65A82" w14:textId="77777777">
        <w:tc>
          <w:tcPr>
            <w:tcW w:w="2552" w:type="dxa"/>
            <w:shd w:val="clear" w:color="auto" w:fill="auto"/>
          </w:tcPr>
          <w:p w14:paraId="547516DC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2AFADE86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586" w:type="dxa"/>
            <w:shd w:val="clear" w:color="auto" w:fill="auto"/>
          </w:tcPr>
          <w:p w14:paraId="75378408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6DD12070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43C9296A" w14:textId="77777777">
        <w:tc>
          <w:tcPr>
            <w:tcW w:w="2552" w:type="dxa"/>
            <w:shd w:val="clear" w:color="auto" w:fill="auto"/>
          </w:tcPr>
          <w:p w14:paraId="5C5ADD6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24ECB0C1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586" w:type="dxa"/>
            <w:shd w:val="clear" w:color="auto" w:fill="auto"/>
          </w:tcPr>
          <w:p w14:paraId="2745AB04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36BE7632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54DDC7A6" w14:textId="77777777">
        <w:tc>
          <w:tcPr>
            <w:tcW w:w="2552" w:type="dxa"/>
            <w:shd w:val="clear" w:color="auto" w:fill="auto"/>
          </w:tcPr>
          <w:p w14:paraId="1746ABC4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0D383308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586" w:type="dxa"/>
            <w:shd w:val="clear" w:color="auto" w:fill="auto"/>
          </w:tcPr>
          <w:p w14:paraId="400A6F8E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6B667685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4394A9F4" w14:textId="77777777">
        <w:tc>
          <w:tcPr>
            <w:tcW w:w="2552" w:type="dxa"/>
            <w:shd w:val="clear" w:color="auto" w:fill="auto"/>
          </w:tcPr>
          <w:p w14:paraId="5B41048B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68582F25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586" w:type="dxa"/>
            <w:shd w:val="clear" w:color="auto" w:fill="auto"/>
          </w:tcPr>
          <w:p w14:paraId="1A1598CD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4993BBB3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7249AC" w14:paraId="0A646BF1" w14:textId="77777777">
        <w:tc>
          <w:tcPr>
            <w:tcW w:w="2552" w:type="dxa"/>
            <w:shd w:val="clear" w:color="auto" w:fill="auto"/>
          </w:tcPr>
          <w:p w14:paraId="3948CD02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38ED97A0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586" w:type="dxa"/>
            <w:shd w:val="clear" w:color="auto" w:fill="auto"/>
          </w:tcPr>
          <w:p w14:paraId="0DDE9D0F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150" w:type="dxa"/>
            <w:shd w:val="clear" w:color="auto" w:fill="auto"/>
          </w:tcPr>
          <w:p w14:paraId="303C0A50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</w:tbl>
    <w:p w14:paraId="498DBDF7" w14:textId="77777777" w:rsidR="007249AC" w:rsidRDefault="007249AC">
      <w:pPr>
        <w:tabs>
          <w:tab w:val="left" w:pos="8222"/>
        </w:tabs>
        <w:spacing w:line="420" w:lineRule="exact"/>
        <w:rPr>
          <w:rFonts w:ascii="黑体" w:eastAsia="黑体" w:hAnsi="黑体"/>
          <w:sz w:val="32"/>
          <w:szCs w:val="32"/>
        </w:rPr>
      </w:pPr>
    </w:p>
    <w:p w14:paraId="5DBD7629" w14:textId="77777777" w:rsidR="007249AC" w:rsidRDefault="00000000">
      <w:pPr>
        <w:tabs>
          <w:tab w:val="left" w:pos="8222"/>
        </w:tabs>
        <w:spacing w:line="4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八、近5年获得的相关表彰和奖励</w:t>
      </w:r>
      <w:r>
        <w:rPr>
          <w:rFonts w:ascii="黑体" w:eastAsia="黑体" w:hAnsi="黑体" w:hint="eastAsia"/>
          <w:szCs w:val="21"/>
        </w:rPr>
        <w:t>（五项以内）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3305"/>
        <w:gridCol w:w="2057"/>
      </w:tblGrid>
      <w:tr w:rsidR="007249AC" w14:paraId="08DBAC16" w14:textId="77777777">
        <w:tc>
          <w:tcPr>
            <w:tcW w:w="3261" w:type="dxa"/>
            <w:shd w:val="clear" w:color="auto" w:fill="auto"/>
          </w:tcPr>
          <w:p w14:paraId="486ADD08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名  称</w:t>
            </w:r>
          </w:p>
        </w:tc>
        <w:tc>
          <w:tcPr>
            <w:tcW w:w="3827" w:type="dxa"/>
            <w:shd w:val="clear" w:color="auto" w:fill="auto"/>
          </w:tcPr>
          <w:p w14:paraId="46AE6974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授 予 单 位</w:t>
            </w:r>
          </w:p>
        </w:tc>
        <w:tc>
          <w:tcPr>
            <w:tcW w:w="2353" w:type="dxa"/>
            <w:shd w:val="clear" w:color="auto" w:fill="auto"/>
          </w:tcPr>
          <w:p w14:paraId="2C10500C" w14:textId="77777777" w:rsidR="007249AC" w:rsidRDefault="00000000">
            <w:pPr>
              <w:tabs>
                <w:tab w:val="left" w:pos="8222"/>
              </w:tabs>
              <w:spacing w:line="420" w:lineRule="exact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授 予 时 间</w:t>
            </w:r>
          </w:p>
        </w:tc>
      </w:tr>
      <w:tr w:rsidR="007249AC" w14:paraId="6B16C042" w14:textId="77777777">
        <w:tc>
          <w:tcPr>
            <w:tcW w:w="3261" w:type="dxa"/>
            <w:shd w:val="clear" w:color="auto" w:fill="auto"/>
          </w:tcPr>
          <w:p w14:paraId="6E6585A8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47C56AAD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353" w:type="dxa"/>
            <w:shd w:val="clear" w:color="auto" w:fill="auto"/>
          </w:tcPr>
          <w:p w14:paraId="7B9A575F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</w:tr>
      <w:tr w:rsidR="007249AC" w14:paraId="135CC40E" w14:textId="77777777">
        <w:tc>
          <w:tcPr>
            <w:tcW w:w="3261" w:type="dxa"/>
            <w:shd w:val="clear" w:color="auto" w:fill="auto"/>
          </w:tcPr>
          <w:p w14:paraId="62DAA1C8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787D4E98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353" w:type="dxa"/>
            <w:shd w:val="clear" w:color="auto" w:fill="auto"/>
          </w:tcPr>
          <w:p w14:paraId="7A3D0E5B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</w:tr>
      <w:tr w:rsidR="007249AC" w14:paraId="0D36F8BD" w14:textId="77777777">
        <w:tc>
          <w:tcPr>
            <w:tcW w:w="3261" w:type="dxa"/>
            <w:shd w:val="clear" w:color="auto" w:fill="auto"/>
          </w:tcPr>
          <w:p w14:paraId="68D9FE76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0E03E99C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353" w:type="dxa"/>
            <w:shd w:val="clear" w:color="auto" w:fill="auto"/>
          </w:tcPr>
          <w:p w14:paraId="4725B8FF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</w:tr>
      <w:tr w:rsidR="007249AC" w14:paraId="5C47BF5F" w14:textId="77777777">
        <w:tc>
          <w:tcPr>
            <w:tcW w:w="3261" w:type="dxa"/>
            <w:shd w:val="clear" w:color="auto" w:fill="auto"/>
          </w:tcPr>
          <w:p w14:paraId="10F125EE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0E48E8F1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353" w:type="dxa"/>
            <w:shd w:val="clear" w:color="auto" w:fill="auto"/>
          </w:tcPr>
          <w:p w14:paraId="1E1D11FC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</w:tr>
      <w:tr w:rsidR="007249AC" w14:paraId="50E2B347" w14:textId="77777777">
        <w:tc>
          <w:tcPr>
            <w:tcW w:w="3261" w:type="dxa"/>
            <w:shd w:val="clear" w:color="auto" w:fill="auto"/>
          </w:tcPr>
          <w:p w14:paraId="47857CA6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670BBDAD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  <w:tc>
          <w:tcPr>
            <w:tcW w:w="2353" w:type="dxa"/>
            <w:shd w:val="clear" w:color="auto" w:fill="auto"/>
          </w:tcPr>
          <w:p w14:paraId="487879BA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</w:p>
        </w:tc>
      </w:tr>
    </w:tbl>
    <w:p w14:paraId="24049B6A" w14:textId="77777777" w:rsidR="007249AC" w:rsidRDefault="00000000">
      <w:pPr>
        <w:tabs>
          <w:tab w:val="left" w:pos="8222"/>
        </w:tabs>
        <w:spacing w:line="4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九、商贸服务业相关研究能力和个人专业优势</w:t>
      </w:r>
    </w:p>
    <w:p w14:paraId="5FCAE535" w14:textId="77777777" w:rsidR="007249AC" w:rsidRDefault="00000000">
      <w:pPr>
        <w:tabs>
          <w:tab w:val="left" w:pos="8222"/>
        </w:tabs>
        <w:spacing w:line="42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（限1000字）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249AC" w14:paraId="7397822F" w14:textId="77777777">
        <w:tc>
          <w:tcPr>
            <w:tcW w:w="9549" w:type="dxa"/>
            <w:shd w:val="clear" w:color="auto" w:fill="auto"/>
          </w:tcPr>
          <w:p w14:paraId="05C808D6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6607A06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4DA18521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487D2A8A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04D5CB06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18DA6552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0D6DC0DA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468C184D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078D292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4D70753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6E4D93B9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31290AC2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0E8E7358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09EBB9A9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333E2ED5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14:paraId="166A38FE" w14:textId="77777777" w:rsidR="007249AC" w:rsidRDefault="007249AC">
      <w:pPr>
        <w:tabs>
          <w:tab w:val="left" w:pos="8222"/>
        </w:tabs>
        <w:spacing w:line="420" w:lineRule="exact"/>
        <w:rPr>
          <w:rFonts w:ascii="黑体" w:eastAsia="黑体" w:hAnsi="黑体"/>
          <w:sz w:val="32"/>
          <w:szCs w:val="32"/>
        </w:rPr>
      </w:pPr>
    </w:p>
    <w:p w14:paraId="04191BC1" w14:textId="77777777" w:rsidR="007249AC" w:rsidRDefault="00000000">
      <w:pPr>
        <w:tabs>
          <w:tab w:val="left" w:pos="8222"/>
        </w:tabs>
        <w:spacing w:line="4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十、商贸服务业相关研究和个人专业发展3年计划</w:t>
      </w:r>
      <w:r>
        <w:rPr>
          <w:rFonts w:ascii="黑体" w:eastAsia="黑体" w:hAnsi="黑体" w:hint="eastAsia"/>
          <w:szCs w:val="21"/>
        </w:rPr>
        <w:t>（限1000字）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249AC" w14:paraId="434B3788" w14:textId="77777777">
        <w:tc>
          <w:tcPr>
            <w:tcW w:w="9549" w:type="dxa"/>
            <w:shd w:val="clear" w:color="auto" w:fill="auto"/>
          </w:tcPr>
          <w:p w14:paraId="524A666C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0B4816A1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6798C659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6AFE3672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357BA5C1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6392BE25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0F9573E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738C0BF4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5EB381D4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27889B54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3EBB9BEA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3E5934E7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7F4F5409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  <w:p w14:paraId="2157E079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14:paraId="379E3160" w14:textId="77777777" w:rsidR="007249AC" w:rsidRDefault="00000000">
      <w:pPr>
        <w:tabs>
          <w:tab w:val="left" w:pos="8222"/>
        </w:tabs>
        <w:spacing w:line="4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十一、推荐审核意见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249AC" w14:paraId="761AE75D" w14:textId="77777777">
        <w:tc>
          <w:tcPr>
            <w:tcW w:w="9549" w:type="dxa"/>
            <w:shd w:val="clear" w:color="auto" w:fill="auto"/>
          </w:tcPr>
          <w:p w14:paraId="4AD908F7" w14:textId="77777777" w:rsidR="007249AC" w:rsidRDefault="00000000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所在单位推荐意见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（150字以内）：</w:t>
            </w:r>
          </w:p>
          <w:p w14:paraId="0339C473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  <w:p w14:paraId="5A3225A6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  <w:p w14:paraId="50DB4226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  <w:p w14:paraId="06858B6B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  <w:p w14:paraId="4C4232A8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  <w:p w14:paraId="229E2602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仿宋_GB2312" w:eastAsia="仿宋_GB2312" w:hAnsi="仿宋_GB2312"/>
                <w:sz w:val="21"/>
                <w:szCs w:val="21"/>
              </w:rPr>
            </w:pPr>
          </w:p>
          <w:p w14:paraId="2824DF70" w14:textId="77777777" w:rsidR="007249AC" w:rsidRDefault="00000000">
            <w:pPr>
              <w:spacing w:before="120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                                </w:t>
            </w: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 xml:space="preserve">     推荐单位公章</w:t>
            </w:r>
          </w:p>
          <w:p w14:paraId="299C94D2" w14:textId="77777777" w:rsidR="007249AC" w:rsidRDefault="007249AC">
            <w:pPr>
              <w:spacing w:before="120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  <w:p w14:paraId="7705FA8D" w14:textId="77777777" w:rsidR="007249AC" w:rsidRDefault="007249AC">
            <w:pPr>
              <w:spacing w:before="120"/>
              <w:rPr>
                <w:rFonts w:ascii="仿宋_GB2312" w:eastAsia="仿宋_GB2312" w:hAnsi="仿宋_GB2312"/>
                <w:b/>
                <w:sz w:val="21"/>
                <w:szCs w:val="21"/>
              </w:rPr>
            </w:pPr>
          </w:p>
          <w:p w14:paraId="3B69F141" w14:textId="77777777" w:rsidR="007249AC" w:rsidRDefault="00000000">
            <w:pPr>
              <w:spacing w:before="120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 xml:space="preserve">                                                        年     月      日</w:t>
            </w:r>
          </w:p>
          <w:p w14:paraId="6A59122B" w14:textId="77777777" w:rsidR="007249AC" w:rsidRDefault="007249AC">
            <w:pPr>
              <w:tabs>
                <w:tab w:val="left" w:pos="8222"/>
              </w:tabs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14:paraId="012AE2A2" w14:textId="77777777" w:rsidR="007249AC" w:rsidRDefault="007249AC"/>
    <w:p w14:paraId="65452077" w14:textId="77777777" w:rsidR="007249AC" w:rsidRDefault="00000000">
      <w:pPr>
        <w:tabs>
          <w:tab w:val="left" w:pos="8222"/>
        </w:tabs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十二、提供相关材料</w:t>
      </w:r>
    </w:p>
    <w:p w14:paraId="27FB573D" w14:textId="77777777" w:rsidR="007249AC" w:rsidRPr="006C46B5" w:rsidRDefault="00000000">
      <w:pPr>
        <w:tabs>
          <w:tab w:val="left" w:pos="8222"/>
        </w:tabs>
        <w:ind w:firstLine="645"/>
        <w:rPr>
          <w:rFonts w:ascii="仿宋_GB2312" w:eastAsia="仿宋_GB2312" w:hAnsi="仿宋_GB2312"/>
          <w:sz w:val="32"/>
          <w:szCs w:val="32"/>
        </w:rPr>
      </w:pPr>
      <w:r w:rsidRPr="006C46B5">
        <w:rPr>
          <w:rFonts w:ascii="仿宋_GB2312" w:eastAsia="仿宋_GB2312" w:hAnsi="仿宋_GB2312" w:hint="eastAsia"/>
          <w:sz w:val="32"/>
          <w:szCs w:val="32"/>
        </w:rPr>
        <w:t>申报人申报同时提供以下材料：</w:t>
      </w:r>
    </w:p>
    <w:p w14:paraId="704E9493" w14:textId="77777777" w:rsidR="007249AC" w:rsidRPr="006C46B5" w:rsidRDefault="00000000">
      <w:pPr>
        <w:tabs>
          <w:tab w:val="left" w:pos="8222"/>
        </w:tabs>
        <w:ind w:left="645"/>
        <w:rPr>
          <w:rFonts w:ascii="仿宋_GB2312" w:eastAsia="仿宋_GB2312" w:hAnsi="仿宋_GB2312"/>
          <w:sz w:val="32"/>
          <w:szCs w:val="32"/>
        </w:rPr>
      </w:pPr>
      <w:r w:rsidRPr="006C46B5">
        <w:rPr>
          <w:rFonts w:ascii="仿宋_GB2312" w:eastAsia="仿宋_GB2312" w:hAnsi="仿宋_GB2312" w:hint="eastAsia"/>
          <w:sz w:val="32"/>
          <w:szCs w:val="32"/>
        </w:rPr>
        <w:t>1.身份证正反面扫描件；</w:t>
      </w:r>
    </w:p>
    <w:p w14:paraId="11A6CE4E" w14:textId="77777777" w:rsidR="007249AC" w:rsidRPr="006C46B5" w:rsidRDefault="00000000">
      <w:pPr>
        <w:tabs>
          <w:tab w:val="left" w:pos="8222"/>
        </w:tabs>
        <w:ind w:left="645"/>
        <w:rPr>
          <w:rFonts w:ascii="仿宋_GB2312" w:eastAsia="仿宋_GB2312" w:hAnsi="仿宋_GB2312"/>
          <w:sz w:val="32"/>
          <w:szCs w:val="32"/>
        </w:rPr>
      </w:pPr>
      <w:r w:rsidRPr="006C46B5">
        <w:rPr>
          <w:rFonts w:ascii="仿宋_GB2312" w:eastAsia="仿宋_GB2312" w:hAnsi="仿宋_GB2312" w:hint="eastAsia"/>
          <w:sz w:val="32"/>
          <w:szCs w:val="32"/>
        </w:rPr>
        <w:t>2.近期免冠彩色证件照电子版；</w:t>
      </w:r>
    </w:p>
    <w:p w14:paraId="47454666" w14:textId="77777777" w:rsidR="007249AC" w:rsidRPr="006C46B5" w:rsidRDefault="00000000">
      <w:pPr>
        <w:tabs>
          <w:tab w:val="left" w:pos="8222"/>
        </w:tabs>
        <w:ind w:left="645"/>
        <w:rPr>
          <w:rFonts w:ascii="仿宋_GB2312" w:eastAsia="仿宋_GB2312" w:hAnsi="仿宋_GB2312"/>
          <w:sz w:val="32"/>
          <w:szCs w:val="32"/>
        </w:rPr>
      </w:pPr>
      <w:r w:rsidRPr="006C46B5">
        <w:rPr>
          <w:rFonts w:ascii="仿宋_GB2312" w:eastAsia="仿宋_GB2312" w:hAnsi="仿宋_GB2312" w:hint="eastAsia"/>
          <w:sz w:val="32"/>
          <w:szCs w:val="32"/>
        </w:rPr>
        <w:t>3.最后学历和学位证书扫描件，或专业技术职称证明扫描件；</w:t>
      </w:r>
    </w:p>
    <w:p w14:paraId="47AA9C82" w14:textId="77777777" w:rsidR="007249AC" w:rsidRPr="006C46B5" w:rsidRDefault="00000000">
      <w:pPr>
        <w:tabs>
          <w:tab w:val="left" w:pos="8222"/>
        </w:tabs>
        <w:ind w:left="645"/>
        <w:rPr>
          <w:rFonts w:ascii="仿宋_GB2312" w:eastAsia="仿宋_GB2312" w:hAnsi="仿宋_GB2312"/>
          <w:sz w:val="32"/>
          <w:szCs w:val="32"/>
        </w:rPr>
      </w:pPr>
      <w:r w:rsidRPr="006C46B5">
        <w:rPr>
          <w:rFonts w:ascii="仿宋_GB2312" w:eastAsia="仿宋_GB2312" w:hAnsi="仿宋_GB2312" w:hint="eastAsia"/>
          <w:sz w:val="32"/>
          <w:szCs w:val="32"/>
        </w:rPr>
        <w:t>4.相关论文扫描件，相关著作（或教材）封面、版权页及目录页扫描件；</w:t>
      </w:r>
    </w:p>
    <w:p w14:paraId="7742FED1" w14:textId="77777777" w:rsidR="007249AC" w:rsidRPr="006C46B5" w:rsidRDefault="00000000">
      <w:pPr>
        <w:tabs>
          <w:tab w:val="left" w:pos="8222"/>
        </w:tabs>
        <w:ind w:left="645"/>
        <w:rPr>
          <w:rFonts w:ascii="仿宋_GB2312" w:eastAsia="仿宋_GB2312" w:hAnsi="仿宋_GB2312"/>
          <w:sz w:val="32"/>
          <w:szCs w:val="32"/>
        </w:rPr>
      </w:pPr>
      <w:r w:rsidRPr="006C46B5">
        <w:rPr>
          <w:rFonts w:ascii="仿宋_GB2312" w:eastAsia="仿宋_GB2312" w:hAnsi="仿宋_GB2312" w:hint="eastAsia"/>
          <w:sz w:val="32"/>
          <w:szCs w:val="32"/>
        </w:rPr>
        <w:t>5.相关表彰和奖励扫描件。</w:t>
      </w:r>
    </w:p>
    <w:sectPr w:rsidR="007249AC" w:rsidRPr="006C46B5">
      <w:footerReference w:type="default" r:id="rId8"/>
      <w:type w:val="continuous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C5D5" w14:textId="77777777" w:rsidR="001C2F2B" w:rsidRDefault="001C2F2B">
      <w:r>
        <w:separator/>
      </w:r>
    </w:p>
  </w:endnote>
  <w:endnote w:type="continuationSeparator" w:id="0">
    <w:p w14:paraId="2B595807" w14:textId="77777777" w:rsidR="001C2F2B" w:rsidRDefault="001C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08083"/>
    </w:sdtPr>
    <w:sdtContent>
      <w:p w14:paraId="01B922F0" w14:textId="77777777" w:rsidR="007249AC" w:rsidRDefault="0000000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 w14:paraId="367E148D" w14:textId="77777777" w:rsidR="007249AC" w:rsidRDefault="007249A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8EED" w14:textId="77777777" w:rsidR="001C2F2B" w:rsidRDefault="001C2F2B">
      <w:r>
        <w:separator/>
      </w:r>
    </w:p>
  </w:footnote>
  <w:footnote w:type="continuationSeparator" w:id="0">
    <w:p w14:paraId="21934D13" w14:textId="77777777" w:rsidR="001C2F2B" w:rsidRDefault="001C2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attachedTemplate r:id="rId1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ZmNGJlOGI1Zjg1NDdjZTBkZGUzMDBlM2I5NzA5MmIifQ=="/>
  </w:docVars>
  <w:rsids>
    <w:rsidRoot w:val="00043485"/>
    <w:rsid w:val="00026F57"/>
    <w:rsid w:val="0004334B"/>
    <w:rsid w:val="00043485"/>
    <w:rsid w:val="000617C4"/>
    <w:rsid w:val="00062016"/>
    <w:rsid w:val="00066053"/>
    <w:rsid w:val="00072C28"/>
    <w:rsid w:val="00081CD5"/>
    <w:rsid w:val="00083C6B"/>
    <w:rsid w:val="000950A5"/>
    <w:rsid w:val="000B2257"/>
    <w:rsid w:val="000B277D"/>
    <w:rsid w:val="000E7A28"/>
    <w:rsid w:val="00100CC0"/>
    <w:rsid w:val="00103565"/>
    <w:rsid w:val="001069A1"/>
    <w:rsid w:val="0012214D"/>
    <w:rsid w:val="00125ADF"/>
    <w:rsid w:val="00125C70"/>
    <w:rsid w:val="00146C91"/>
    <w:rsid w:val="00162BB2"/>
    <w:rsid w:val="001813B8"/>
    <w:rsid w:val="001A1FA8"/>
    <w:rsid w:val="001B357E"/>
    <w:rsid w:val="001C2F2B"/>
    <w:rsid w:val="001F0849"/>
    <w:rsid w:val="001F2CF3"/>
    <w:rsid w:val="001F5854"/>
    <w:rsid w:val="00205F7B"/>
    <w:rsid w:val="00207A37"/>
    <w:rsid w:val="00223335"/>
    <w:rsid w:val="00233164"/>
    <w:rsid w:val="0026655C"/>
    <w:rsid w:val="0027311C"/>
    <w:rsid w:val="00274350"/>
    <w:rsid w:val="00276637"/>
    <w:rsid w:val="00276BFA"/>
    <w:rsid w:val="002973C3"/>
    <w:rsid w:val="002A2C2D"/>
    <w:rsid w:val="002B76DA"/>
    <w:rsid w:val="002B7BA1"/>
    <w:rsid w:val="002C1878"/>
    <w:rsid w:val="002C6ADB"/>
    <w:rsid w:val="002E7083"/>
    <w:rsid w:val="00313ADC"/>
    <w:rsid w:val="003147C5"/>
    <w:rsid w:val="00327914"/>
    <w:rsid w:val="0034786B"/>
    <w:rsid w:val="0036748B"/>
    <w:rsid w:val="003766DE"/>
    <w:rsid w:val="003C7B14"/>
    <w:rsid w:val="003D18C8"/>
    <w:rsid w:val="003F3C73"/>
    <w:rsid w:val="003F593B"/>
    <w:rsid w:val="00402A1C"/>
    <w:rsid w:val="00405169"/>
    <w:rsid w:val="00421A29"/>
    <w:rsid w:val="00435D97"/>
    <w:rsid w:val="00436A54"/>
    <w:rsid w:val="00446309"/>
    <w:rsid w:val="00450575"/>
    <w:rsid w:val="00453B30"/>
    <w:rsid w:val="00454018"/>
    <w:rsid w:val="004627F5"/>
    <w:rsid w:val="0046405F"/>
    <w:rsid w:val="00475F16"/>
    <w:rsid w:val="00476B2B"/>
    <w:rsid w:val="00476D1A"/>
    <w:rsid w:val="004874CF"/>
    <w:rsid w:val="0049285A"/>
    <w:rsid w:val="004A5C21"/>
    <w:rsid w:val="004B1F94"/>
    <w:rsid w:val="004B343C"/>
    <w:rsid w:val="004C0923"/>
    <w:rsid w:val="004C4266"/>
    <w:rsid w:val="004E28F9"/>
    <w:rsid w:val="00502D06"/>
    <w:rsid w:val="00505B96"/>
    <w:rsid w:val="00513CA7"/>
    <w:rsid w:val="005355FB"/>
    <w:rsid w:val="00537FBF"/>
    <w:rsid w:val="00557DBB"/>
    <w:rsid w:val="00571244"/>
    <w:rsid w:val="00571658"/>
    <w:rsid w:val="00575590"/>
    <w:rsid w:val="005813C8"/>
    <w:rsid w:val="0059092B"/>
    <w:rsid w:val="0059581F"/>
    <w:rsid w:val="005C1151"/>
    <w:rsid w:val="005C33C2"/>
    <w:rsid w:val="005D2928"/>
    <w:rsid w:val="005D4FF7"/>
    <w:rsid w:val="005E4883"/>
    <w:rsid w:val="00613CCC"/>
    <w:rsid w:val="00633F9A"/>
    <w:rsid w:val="00637FA8"/>
    <w:rsid w:val="006437CE"/>
    <w:rsid w:val="00645517"/>
    <w:rsid w:val="0067342E"/>
    <w:rsid w:val="00675587"/>
    <w:rsid w:val="00682D1F"/>
    <w:rsid w:val="00697A74"/>
    <w:rsid w:val="006C468A"/>
    <w:rsid w:val="006C46B5"/>
    <w:rsid w:val="006D3A04"/>
    <w:rsid w:val="006E558C"/>
    <w:rsid w:val="006F5C21"/>
    <w:rsid w:val="006F7791"/>
    <w:rsid w:val="00700602"/>
    <w:rsid w:val="00716D80"/>
    <w:rsid w:val="00720B11"/>
    <w:rsid w:val="007249AC"/>
    <w:rsid w:val="00732524"/>
    <w:rsid w:val="007417FD"/>
    <w:rsid w:val="007439FC"/>
    <w:rsid w:val="00743EC8"/>
    <w:rsid w:val="00753AAF"/>
    <w:rsid w:val="00754086"/>
    <w:rsid w:val="0075633B"/>
    <w:rsid w:val="00760BDF"/>
    <w:rsid w:val="00765245"/>
    <w:rsid w:val="0077362A"/>
    <w:rsid w:val="007B107F"/>
    <w:rsid w:val="007B77EE"/>
    <w:rsid w:val="007C4332"/>
    <w:rsid w:val="007C4A0C"/>
    <w:rsid w:val="007D3EC8"/>
    <w:rsid w:val="007F57A9"/>
    <w:rsid w:val="00820289"/>
    <w:rsid w:val="008202CA"/>
    <w:rsid w:val="008259BF"/>
    <w:rsid w:val="00833C9C"/>
    <w:rsid w:val="00833DDB"/>
    <w:rsid w:val="0083593B"/>
    <w:rsid w:val="00850BC4"/>
    <w:rsid w:val="00866954"/>
    <w:rsid w:val="00896532"/>
    <w:rsid w:val="008B7149"/>
    <w:rsid w:val="008C1DDE"/>
    <w:rsid w:val="008D5D98"/>
    <w:rsid w:val="00911DD0"/>
    <w:rsid w:val="00917F07"/>
    <w:rsid w:val="00934921"/>
    <w:rsid w:val="009449D6"/>
    <w:rsid w:val="009523B5"/>
    <w:rsid w:val="009543B8"/>
    <w:rsid w:val="009A5730"/>
    <w:rsid w:val="009C1276"/>
    <w:rsid w:val="009D4049"/>
    <w:rsid w:val="009D647C"/>
    <w:rsid w:val="009D6A89"/>
    <w:rsid w:val="009E4937"/>
    <w:rsid w:val="00A12CBC"/>
    <w:rsid w:val="00A1385F"/>
    <w:rsid w:val="00A15EC1"/>
    <w:rsid w:val="00A225C8"/>
    <w:rsid w:val="00A274F7"/>
    <w:rsid w:val="00A27A3D"/>
    <w:rsid w:val="00A36A49"/>
    <w:rsid w:val="00A42B47"/>
    <w:rsid w:val="00A5037D"/>
    <w:rsid w:val="00A54A5C"/>
    <w:rsid w:val="00A945CD"/>
    <w:rsid w:val="00AB16C2"/>
    <w:rsid w:val="00AB65B8"/>
    <w:rsid w:val="00AE793C"/>
    <w:rsid w:val="00B176D7"/>
    <w:rsid w:val="00B44509"/>
    <w:rsid w:val="00B6459B"/>
    <w:rsid w:val="00B64989"/>
    <w:rsid w:val="00B71D72"/>
    <w:rsid w:val="00B7207A"/>
    <w:rsid w:val="00B81541"/>
    <w:rsid w:val="00B84706"/>
    <w:rsid w:val="00B85D71"/>
    <w:rsid w:val="00B8622A"/>
    <w:rsid w:val="00B90589"/>
    <w:rsid w:val="00BA0962"/>
    <w:rsid w:val="00BA2C6A"/>
    <w:rsid w:val="00BA66A6"/>
    <w:rsid w:val="00BB056D"/>
    <w:rsid w:val="00BB2719"/>
    <w:rsid w:val="00BC015F"/>
    <w:rsid w:val="00BC61E0"/>
    <w:rsid w:val="00BD1050"/>
    <w:rsid w:val="00BD6CF0"/>
    <w:rsid w:val="00BD798D"/>
    <w:rsid w:val="00C11E7B"/>
    <w:rsid w:val="00C23AF3"/>
    <w:rsid w:val="00C56C2F"/>
    <w:rsid w:val="00C6323F"/>
    <w:rsid w:val="00C639D4"/>
    <w:rsid w:val="00C7278A"/>
    <w:rsid w:val="00C83E19"/>
    <w:rsid w:val="00C85F90"/>
    <w:rsid w:val="00CB18AD"/>
    <w:rsid w:val="00CB411B"/>
    <w:rsid w:val="00CB65B5"/>
    <w:rsid w:val="00CC4F18"/>
    <w:rsid w:val="00CD372D"/>
    <w:rsid w:val="00CD5A0F"/>
    <w:rsid w:val="00CE7598"/>
    <w:rsid w:val="00D4027A"/>
    <w:rsid w:val="00D404B4"/>
    <w:rsid w:val="00D41022"/>
    <w:rsid w:val="00D47F06"/>
    <w:rsid w:val="00D5126A"/>
    <w:rsid w:val="00D61859"/>
    <w:rsid w:val="00D63C16"/>
    <w:rsid w:val="00D651DD"/>
    <w:rsid w:val="00D7216D"/>
    <w:rsid w:val="00D91950"/>
    <w:rsid w:val="00D93C27"/>
    <w:rsid w:val="00DB1B5C"/>
    <w:rsid w:val="00DB2FAD"/>
    <w:rsid w:val="00DD3598"/>
    <w:rsid w:val="00DF0367"/>
    <w:rsid w:val="00DF3042"/>
    <w:rsid w:val="00DF3C93"/>
    <w:rsid w:val="00DF70C2"/>
    <w:rsid w:val="00E029BD"/>
    <w:rsid w:val="00E168A5"/>
    <w:rsid w:val="00E21B66"/>
    <w:rsid w:val="00E42724"/>
    <w:rsid w:val="00E65A59"/>
    <w:rsid w:val="00E90E72"/>
    <w:rsid w:val="00E92B7E"/>
    <w:rsid w:val="00E96098"/>
    <w:rsid w:val="00E97C0D"/>
    <w:rsid w:val="00EA326C"/>
    <w:rsid w:val="00EB389C"/>
    <w:rsid w:val="00EB7A1A"/>
    <w:rsid w:val="00ED3A85"/>
    <w:rsid w:val="00EE0C61"/>
    <w:rsid w:val="00EF6FF8"/>
    <w:rsid w:val="00F001FB"/>
    <w:rsid w:val="00F35D0B"/>
    <w:rsid w:val="00F410C3"/>
    <w:rsid w:val="00F46C54"/>
    <w:rsid w:val="00F4773D"/>
    <w:rsid w:val="00F63BE0"/>
    <w:rsid w:val="00FA2AD0"/>
    <w:rsid w:val="00FB1224"/>
    <w:rsid w:val="00FB45CD"/>
    <w:rsid w:val="00FC1D87"/>
    <w:rsid w:val="00FC69F1"/>
    <w:rsid w:val="00FD6492"/>
    <w:rsid w:val="00FF069D"/>
    <w:rsid w:val="02021905"/>
    <w:rsid w:val="02CC624F"/>
    <w:rsid w:val="0C831895"/>
    <w:rsid w:val="0DD16C9A"/>
    <w:rsid w:val="1384217A"/>
    <w:rsid w:val="152824E1"/>
    <w:rsid w:val="1AED6037"/>
    <w:rsid w:val="1C3A1F70"/>
    <w:rsid w:val="252F3D72"/>
    <w:rsid w:val="25A12C2E"/>
    <w:rsid w:val="29880111"/>
    <w:rsid w:val="2B574757"/>
    <w:rsid w:val="31876CEC"/>
    <w:rsid w:val="3B934FAB"/>
    <w:rsid w:val="3BE53FB1"/>
    <w:rsid w:val="3C2E0626"/>
    <w:rsid w:val="3D482A43"/>
    <w:rsid w:val="3D76739A"/>
    <w:rsid w:val="4E222111"/>
    <w:rsid w:val="51D521BA"/>
    <w:rsid w:val="57535931"/>
    <w:rsid w:val="5FE73465"/>
    <w:rsid w:val="66F53A29"/>
    <w:rsid w:val="681121E8"/>
    <w:rsid w:val="690E239A"/>
    <w:rsid w:val="6BBB5183"/>
    <w:rsid w:val="718E1557"/>
    <w:rsid w:val="783C7BF5"/>
    <w:rsid w:val="7B5E252B"/>
    <w:rsid w:val="7F8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D9DDBCD"/>
  <w15:docId w15:val="{1E382C49-A61A-FD42-AEDE-1E9F4682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endnote text"/>
    <w:basedOn w:val="a"/>
    <w:link w:val="a8"/>
    <w:uiPriority w:val="99"/>
    <w:semiHidden/>
    <w:unhideWhenUsed/>
    <w:pPr>
      <w:snapToGrid w:val="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character" w:styleId="af1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sz w:val="22"/>
      <w:szCs w:val="22"/>
    </w:rPr>
  </w:style>
  <w:style w:type="character" w:customStyle="1" w:styleId="af0">
    <w:name w:val="批注主题 字符"/>
    <w:basedOn w:val="a4"/>
    <w:link w:val="af"/>
    <w:uiPriority w:val="99"/>
    <w:semiHidden/>
    <w:qFormat/>
    <w:rPr>
      <w:b/>
      <w:bCs/>
      <w:sz w:val="22"/>
      <w:szCs w:val="22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尾注文本 字符"/>
    <w:basedOn w:val="a0"/>
    <w:link w:val="a7"/>
    <w:uiPriority w:val="99"/>
    <w:semiHidden/>
    <w:qFormat/>
    <w:rPr>
      <w:sz w:val="22"/>
      <w:szCs w:val="22"/>
    </w:rPr>
  </w:style>
  <w:style w:type="character" w:customStyle="1" w:styleId="a6">
    <w:name w:val="日期 字符"/>
    <w:basedOn w:val="a0"/>
    <w:link w:val="a5"/>
    <w:uiPriority w:val="99"/>
    <w:semiHidden/>
    <w:qFormat/>
    <w:rPr>
      <w:sz w:val="22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0E7A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&#12289;2020&#24180;&#24037;&#20316;\2020&#26631;&#20934;&#24037;&#20316;\1&#12289;&#22242;&#20307;&#26631;&#20934;\&#12304;&#31435;&#39033;&#36890;&#30693;&#12305;2017-2020&#24180;&#31435;&#39033;&#22242;&#20307;&#26631;&#20934;&#36890;&#30693;&amp;&#27719;&#24635;\2020&#24180;\&#31532;&#19971;&#25209;&#31435;&#39033;&#36890;&#30693;\&#33539;&#26412;&#8212;&#8212;&#20851;&#20110;&#32479;&#19968;&#21457;&#25991;&#26684;&#24335;&#30340;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7E61C3D-AD76-4067-9771-E5BD0D70C5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H:\2、2020年工作\2020标准工作\1、团体标准\【立项通知】2017-2020年立项团体标准通知&amp;汇总\2020年\第七批立项通知\范本——关于统一发文格式的通知.dotx</Template>
  <TotalTime>1</TotalTime>
  <Pages>6</Pages>
  <Words>215</Words>
  <Characters>1226</Characters>
  <Application>Microsoft Office Word</Application>
  <DocSecurity>0</DocSecurity>
  <Lines>10</Lines>
  <Paragraphs>2</Paragraphs>
  <ScaleCrop>false</ScaleCrop>
  <Company>Micsocoft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572348997@qq.com</cp:lastModifiedBy>
  <cp:revision>3</cp:revision>
  <cp:lastPrinted>2023-03-21T09:25:00Z</cp:lastPrinted>
  <dcterms:created xsi:type="dcterms:W3CDTF">2023-03-21T09:25:00Z</dcterms:created>
  <dcterms:modified xsi:type="dcterms:W3CDTF">2023-03-21T09:25:00Z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99DF0DBA8B3643D6B2D85712E48487C8</vt:lpwstr>
  </property>
</Properties>
</file>